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7777777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235691CC" w14:textId="2C0A0C62" w:rsidR="00B878C6" w:rsidRPr="00EA3EFD" w:rsidRDefault="00B878C6" w:rsidP="00285EF9">
      <w:pPr>
        <w:pStyle w:val="SectionHeader"/>
        <w:rPr>
          <w:b w:val="0"/>
          <w:bCs w:val="0"/>
        </w:rPr>
      </w:pPr>
      <w:r w:rsidRPr="00EA3EFD">
        <w:rPr>
          <w:b w:val="0"/>
          <w:bCs w:val="0"/>
        </w:rPr>
        <w:t>SC-110</w:t>
      </w:r>
      <w:r w:rsidR="00EA3EFD" w:rsidRPr="00EA3EFD">
        <w:rPr>
          <w:b w:val="0"/>
          <w:bCs w:val="0"/>
        </w:rPr>
        <w:t xml:space="preserve">: </w:t>
      </w:r>
      <w:r w:rsidR="006972CD">
        <w:rPr>
          <w:b w:val="0"/>
          <w:bCs w:val="0"/>
        </w:rPr>
        <w:t xml:space="preserve">Resinwerks </w:t>
      </w:r>
      <w:r w:rsidR="00EA3EFD" w:rsidRPr="00EA3EFD">
        <w:rPr>
          <w:b w:val="0"/>
          <w:bCs w:val="0"/>
        </w:rPr>
        <w:t xml:space="preserve">Solid Color </w:t>
      </w:r>
      <w:r w:rsidR="006972CD">
        <w:rPr>
          <w:b w:val="0"/>
          <w:bCs w:val="0"/>
        </w:rPr>
        <w:t>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02890A52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18CAF0F3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BD17FF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77777777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1D73B97F" w14:textId="23CF5D0E" w:rsidR="00591524" w:rsidRDefault="00962413" w:rsidP="00EA3EFD">
      <w:pPr>
        <w:pStyle w:val="Level2"/>
      </w:pPr>
      <w:r w:rsidRPr="00B467C8">
        <w:tab/>
        <w:t>MATERIALS</w:t>
      </w:r>
    </w:p>
    <w:p w14:paraId="7B9FEC30" w14:textId="212BBBD5" w:rsidR="00591524" w:rsidRPr="00B467C8" w:rsidRDefault="00591524" w:rsidP="00591524">
      <w:pPr>
        <w:pStyle w:val="Level3"/>
      </w:pPr>
      <w:r>
        <w:rPr>
          <w:color w:val="000000"/>
        </w:rPr>
        <w:tab/>
      </w:r>
      <w:commentRangeStart w:id="1"/>
      <w:r w:rsidRPr="00B467C8">
        <w:t>Resinous Flooring:</w:t>
      </w:r>
    </w:p>
    <w:p w14:paraId="4134F056" w14:textId="418883F2" w:rsidR="00591524" w:rsidRDefault="00591524" w:rsidP="00591524">
      <w:pPr>
        <w:pStyle w:val="Level4"/>
      </w:pPr>
      <w:r>
        <w:tab/>
        <w:t>System: SC110 Solid Color Industrial</w:t>
      </w:r>
      <w:r w:rsidR="00EE799C">
        <w:t>.</w:t>
      </w:r>
      <w:r>
        <w:t xml:space="preserve"> </w:t>
      </w:r>
      <w:commentRangeEnd w:id="1"/>
      <w:r w:rsidR="00EE799C">
        <w:rPr>
          <w:rStyle w:val="CommentReference"/>
        </w:rPr>
        <w:commentReference w:id="1"/>
      </w:r>
    </w:p>
    <w:p w14:paraId="26F4F9AC" w14:textId="030E4FE8" w:rsidR="00591524" w:rsidRPr="00B467C8" w:rsidRDefault="00591524" w:rsidP="00591524">
      <w:pPr>
        <w:pStyle w:val="Level4"/>
      </w:pPr>
      <w:r>
        <w:t xml:space="preserve"> </w:t>
      </w:r>
      <w:r>
        <w:tab/>
      </w:r>
      <w:r w:rsidRPr="00B467C8">
        <w:t xml:space="preserve">Primer: </w:t>
      </w:r>
      <w:r>
        <w:t>Bio-Cure</w:t>
      </w:r>
      <w:r w:rsidR="009E6AAD">
        <w:t xml:space="preserve"> EP 1100; </w:t>
      </w:r>
      <w:r>
        <w:t>0-VOC, t</w:t>
      </w:r>
      <w:r w:rsidRPr="00B467C8">
        <w:t>wo-component</w:t>
      </w:r>
      <w:r>
        <w:t xml:space="preserve">, </w:t>
      </w:r>
      <w:r w:rsidR="005F7548">
        <w:t xml:space="preserve">pigmented, </w:t>
      </w:r>
      <w:r>
        <w:t>100-percent solids epoxy</w:t>
      </w:r>
      <w:r>
        <w:rPr>
          <w:color w:val="000000" w:themeColor="text1"/>
        </w:rPr>
        <w:t>.</w:t>
      </w:r>
    </w:p>
    <w:p w14:paraId="1F1AFA94" w14:textId="4DED5F82" w:rsidR="00591524" w:rsidRPr="00B467C8" w:rsidRDefault="00591524" w:rsidP="00591524">
      <w:pPr>
        <w:pStyle w:val="Level4"/>
      </w:pPr>
      <w:r>
        <w:tab/>
      </w:r>
      <w:r w:rsidR="00252F3A">
        <w:t>Intermediate coat</w:t>
      </w:r>
      <w:r w:rsidRPr="00B467C8">
        <w:t xml:space="preserve">: </w:t>
      </w:r>
      <w:r>
        <w:t>Bio-Cure</w:t>
      </w:r>
      <w:r w:rsidR="009E6AAD">
        <w:t xml:space="preserve"> EP 1100; </w:t>
      </w:r>
      <w:r>
        <w:t>t</w:t>
      </w:r>
      <w:r w:rsidRPr="00B467C8">
        <w:t>wo-component</w:t>
      </w:r>
      <w:r>
        <w:t xml:space="preserve">, </w:t>
      </w:r>
      <w:r w:rsidR="005F7548">
        <w:t xml:space="preserve">pigmented, </w:t>
      </w:r>
      <w:r>
        <w:t>100-percent solids epoxy</w:t>
      </w:r>
      <w:r w:rsidR="00B672A5">
        <w:t xml:space="preserve">. </w:t>
      </w:r>
    </w:p>
    <w:p w14:paraId="2F91042A" w14:textId="39455489" w:rsidR="00B152E4" w:rsidRPr="002A4ED0" w:rsidRDefault="00591524" w:rsidP="00B152E4">
      <w:pPr>
        <w:pStyle w:val="Level4"/>
        <w:rPr>
          <w:color w:val="000000"/>
        </w:rPr>
      </w:pPr>
      <w:r>
        <w:tab/>
      </w:r>
      <w:r w:rsidR="00D54DB9" w:rsidRPr="00B467C8">
        <w:rPr>
          <w:color w:val="000000"/>
        </w:rPr>
        <w:t xml:space="preserve">Topcoat: </w:t>
      </w:r>
      <w:r w:rsidR="00AB0ECA" w:rsidRPr="00591524">
        <w:rPr>
          <w:color w:val="000000" w:themeColor="text1"/>
        </w:rPr>
        <w:t xml:space="preserve">HDC </w:t>
      </w:r>
      <w:r w:rsidR="00AB0ECA">
        <w:rPr>
          <w:color w:val="000000" w:themeColor="text1"/>
        </w:rPr>
        <w:t xml:space="preserve">100 </w:t>
      </w:r>
      <w:r w:rsidR="00AB0ECA" w:rsidRPr="00591524">
        <w:rPr>
          <w:color w:val="000000" w:themeColor="text1"/>
        </w:rPr>
        <w:t xml:space="preserve">Urethane; </w:t>
      </w:r>
      <w:r w:rsidR="00AB0ECA">
        <w:rPr>
          <w:color w:val="000000" w:themeColor="text1"/>
        </w:rPr>
        <w:t>pigmented, two-component, 100-percent solids, UV-resistant, abrasion resistant, with manufacturer’s ultra-fine aggregate additive.</w:t>
      </w:r>
    </w:p>
    <w:p w14:paraId="7B6AA336" w14:textId="77777777" w:rsidR="005C4C8B" w:rsidRPr="005F1FE3" w:rsidRDefault="005C4C8B" w:rsidP="005C4C8B">
      <w:pPr>
        <w:pStyle w:val="Level4"/>
      </w:pPr>
      <w:r>
        <w:rPr>
          <w:color w:val="FF0000"/>
        </w:rPr>
        <w:tab/>
      </w:r>
      <w:r w:rsidRPr="005F1FE3">
        <w:t xml:space="preserve">Properties: </w:t>
      </w:r>
    </w:p>
    <w:p w14:paraId="5B97E375" w14:textId="4B169EDC" w:rsidR="00B672A5" w:rsidRDefault="005C4C8B" w:rsidP="005C4C8B">
      <w:pPr>
        <w:pStyle w:val="Level5"/>
      </w:pPr>
      <w:r>
        <w:lastRenderedPageBreak/>
        <w:t xml:space="preserve"> </w:t>
      </w:r>
      <w:r>
        <w:tab/>
      </w:r>
      <w:r w:rsidR="00B672A5">
        <w:t xml:space="preserve">Color: </w:t>
      </w:r>
      <w:r w:rsidR="00B672A5" w:rsidRPr="005F1FE3">
        <w:rPr>
          <w:color w:val="FF0000"/>
        </w:rPr>
        <w:t xml:space="preserve">[_____] </w:t>
      </w:r>
      <w:r w:rsidR="00B672A5" w:rsidRPr="00D07626">
        <w:rPr>
          <w:color w:val="FF0000"/>
        </w:rPr>
        <w:t>[to be selected from manufacturer's full color range]</w:t>
      </w:r>
      <w:r w:rsidR="00B672A5" w:rsidRPr="00D07626">
        <w:t>.</w:t>
      </w:r>
    </w:p>
    <w:p w14:paraId="2E2BD9CB" w14:textId="7031EF47" w:rsidR="00252F3A" w:rsidRDefault="00B672A5" w:rsidP="005C4C8B">
      <w:pPr>
        <w:pStyle w:val="Level5"/>
      </w:pPr>
      <w:r>
        <w:t xml:space="preserve"> </w:t>
      </w:r>
      <w:r>
        <w:tab/>
      </w:r>
      <w:r w:rsidR="00252F3A">
        <w:t xml:space="preserve">Finish: </w:t>
      </w:r>
      <w:r w:rsidR="00252F3A" w:rsidRPr="004D572F">
        <w:rPr>
          <w:color w:val="FF0000"/>
        </w:rPr>
        <w:t>[Satin] [Semi-Gloss]</w:t>
      </w:r>
      <w:r w:rsidR="00252F3A" w:rsidRPr="004D572F">
        <w:rPr>
          <w:color w:val="000000" w:themeColor="text1"/>
        </w:rPr>
        <w:t>.</w:t>
      </w:r>
    </w:p>
    <w:p w14:paraId="4E6B0167" w14:textId="628AF9DB" w:rsidR="005C4C8B" w:rsidRDefault="00252F3A" w:rsidP="005C4C8B">
      <w:pPr>
        <w:pStyle w:val="Level5"/>
      </w:pPr>
      <w:r>
        <w:t xml:space="preserve"> </w:t>
      </w:r>
      <w:r>
        <w:tab/>
      </w:r>
      <w:r w:rsidR="005C4C8B">
        <w:t>Compressive Strength: 3,200 PSI, tested to ASTM C695.</w:t>
      </w:r>
    </w:p>
    <w:p w14:paraId="7A21A1D5" w14:textId="77777777" w:rsidR="005C4C8B" w:rsidRDefault="005C4C8B" w:rsidP="005C4C8B">
      <w:pPr>
        <w:pStyle w:val="Level5"/>
      </w:pPr>
      <w:r>
        <w:t xml:space="preserve"> </w:t>
      </w:r>
      <w:r>
        <w:tab/>
        <w:t>Water Absorption: Less than 0.1-percent, tested to ASTM D570.</w:t>
      </w:r>
    </w:p>
    <w:p w14:paraId="774A6B47" w14:textId="77777777" w:rsidR="005C4C8B" w:rsidRDefault="005C4C8B" w:rsidP="005C4C8B">
      <w:pPr>
        <w:pStyle w:val="Level5"/>
      </w:pPr>
      <w:r>
        <w:t xml:space="preserve"> </w:t>
      </w:r>
      <w:r>
        <w:tab/>
        <w:t>Impact Resistances: Minimum of 160 pounds, tested to ASTM D2794.</w:t>
      </w:r>
    </w:p>
    <w:p w14:paraId="7D026937" w14:textId="77777777" w:rsidR="005C4C8B" w:rsidRDefault="005C4C8B" w:rsidP="005C4C8B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608B6EDF" w14:textId="4D4E0427" w:rsidR="005C4C8B" w:rsidRDefault="005C4C8B" w:rsidP="005C4C8B">
      <w:pPr>
        <w:pStyle w:val="Level5"/>
      </w:pPr>
      <w:r>
        <w:t xml:space="preserve"> </w:t>
      </w:r>
      <w:r>
        <w:tab/>
        <w:t xml:space="preserve">Elongation/ Tensile: 3,600 PSI, tested to ASTM D638. </w:t>
      </w:r>
    </w:p>
    <w:p w14:paraId="60293FA5" w14:textId="77777777" w:rsidR="005C4C8B" w:rsidRDefault="005C4C8B" w:rsidP="005C4C8B">
      <w:pPr>
        <w:pStyle w:val="Level5"/>
      </w:pPr>
      <w:r>
        <w:t xml:space="preserve"> </w:t>
      </w:r>
      <w:r>
        <w:tab/>
        <w:t>Flexibility 1/4-inch mandrel: Pass, tested to 522I.</w:t>
      </w:r>
    </w:p>
    <w:p w14:paraId="297B8698" w14:textId="77777777" w:rsidR="005C4C8B" w:rsidRDefault="005C4C8B" w:rsidP="005C4C8B">
      <w:pPr>
        <w:pStyle w:val="Level5"/>
      </w:pPr>
      <w:r>
        <w:t xml:space="preserve"> </w:t>
      </w:r>
      <w:r>
        <w:tab/>
        <w:t xml:space="preserve">Hardness: 92 shore D, tested to ASTM D2240. </w:t>
      </w:r>
    </w:p>
    <w:p w14:paraId="02E72D0B" w14:textId="77777777" w:rsidR="005C4C8B" w:rsidRDefault="005C4C8B" w:rsidP="005C4C8B">
      <w:pPr>
        <w:pStyle w:val="Level5"/>
      </w:pPr>
      <w:r>
        <w:t xml:space="preserve"> </w:t>
      </w:r>
      <w:r>
        <w:tab/>
        <w:t xml:space="preserve">Taber Abrasion: Maximum of 16mg loss, tested to ASTM D4060. </w:t>
      </w:r>
    </w:p>
    <w:p w14:paraId="6DDBBB43" w14:textId="77777777" w:rsidR="00122613" w:rsidRDefault="00122613" w:rsidP="00122613">
      <w:pPr>
        <w:pStyle w:val="Level5"/>
        <w:numPr>
          <w:ilvl w:val="0"/>
          <w:numId w:val="0"/>
        </w:numPr>
      </w:pPr>
    </w:p>
    <w:p w14:paraId="26DC5025" w14:textId="604A1E30" w:rsidR="000B219B" w:rsidRPr="00D6659F" w:rsidRDefault="000B219B" w:rsidP="00D6659F">
      <w:pPr>
        <w:pStyle w:val="Level2"/>
      </w:pPr>
      <w:r>
        <w:tab/>
        <w:t>ACCESSORIES</w:t>
      </w:r>
    </w:p>
    <w:p w14:paraId="1BE1D990" w14:textId="504D8748" w:rsidR="000057AC" w:rsidRDefault="000B219B" w:rsidP="00D6659F">
      <w:pPr>
        <w:pStyle w:val="Level3"/>
        <w:rPr>
          <w:color w:val="FF0000"/>
        </w:rPr>
      </w:pPr>
      <w:r w:rsidRPr="006A5F63">
        <w:rPr>
          <w:color w:val="FF0000"/>
        </w:rPr>
        <w:t xml:space="preserve"> </w:t>
      </w:r>
      <w:r w:rsidRPr="006A5F63">
        <w:rPr>
          <w:color w:val="FF0000"/>
        </w:rPr>
        <w:tab/>
      </w:r>
      <w:r w:rsidR="000057AC" w:rsidRPr="00C03005">
        <w:rPr>
          <w:color w:val="FF0000"/>
        </w:rPr>
        <w:t xml:space="preserve">[Elastomeric Membrane: </w:t>
      </w:r>
      <w:proofErr w:type="spellStart"/>
      <w:r w:rsidR="000057AC" w:rsidRPr="00C03005">
        <w:rPr>
          <w:color w:val="FF0000"/>
        </w:rPr>
        <w:t>LevelGuard</w:t>
      </w:r>
      <w:proofErr w:type="spellEnd"/>
      <w:r w:rsidR="000057AC" w:rsidRPr="00C03005">
        <w:rPr>
          <w:color w:val="FF0000"/>
        </w:rPr>
        <w:t xml:space="preserve"> EM, two-component elastomeric epoxy.]</w:t>
      </w:r>
    </w:p>
    <w:p w14:paraId="2FBA32B9" w14:textId="30BAE3F5" w:rsidR="00C53C4E" w:rsidRPr="00494DC9" w:rsidRDefault="000057AC" w:rsidP="00494DC9">
      <w:pPr>
        <w:pStyle w:val="Level3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commentRangeStart w:id="2"/>
      <w:r w:rsidR="006A5F63" w:rsidRPr="006A5F63">
        <w:rPr>
          <w:color w:val="FF0000"/>
        </w:rPr>
        <w:t>[</w:t>
      </w:r>
      <w:r w:rsidR="000B219B" w:rsidRPr="006A5F63">
        <w:rPr>
          <w:color w:val="FF0000"/>
        </w:rPr>
        <w:t>Coving: Manufacturer</w:t>
      </w:r>
      <w:r w:rsidR="00494DC9">
        <w:rPr>
          <w:color w:val="FF0000"/>
        </w:rPr>
        <w:t>’</w:t>
      </w:r>
      <w:r w:rsidR="000B219B" w:rsidRPr="006A5F63">
        <w:rPr>
          <w:color w:val="FF0000"/>
        </w:rPr>
        <w:t xml:space="preserve">s </w:t>
      </w:r>
      <w:r w:rsidR="0072041D" w:rsidRPr="006A5F63">
        <w:rPr>
          <w:color w:val="FF0000"/>
        </w:rPr>
        <w:t>recommended, epoxy-aggregate based mixture.</w:t>
      </w:r>
      <w:r w:rsidR="006A5F63" w:rsidRPr="006A5F63">
        <w:rPr>
          <w:color w:val="FF0000"/>
        </w:rPr>
        <w:t>]</w:t>
      </w:r>
      <w:commentRangeEnd w:id="2"/>
      <w:r w:rsidR="00D6659F">
        <w:rPr>
          <w:rStyle w:val="CommentReference"/>
          <w:rFonts w:cs="Times New Roman"/>
        </w:rPr>
        <w:commentReference w:id="2"/>
      </w:r>
    </w:p>
    <w:p w14:paraId="4B9D740C" w14:textId="3CA24811" w:rsidR="00D6659F" w:rsidRPr="00D6659F" w:rsidRDefault="00C53C4E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532F32">
        <w:rPr>
          <w:color w:val="FF0000"/>
        </w:rPr>
        <w:t>[</w:t>
      </w:r>
      <w:commentRangeStart w:id="3"/>
      <w:r w:rsidR="00D6659F" w:rsidRPr="00D6659F">
        <w:rPr>
          <w:color w:val="FF0000"/>
        </w:rPr>
        <w:t>Traction Additive: Manufacturer’s [40] [60] [100] mesh.</w:t>
      </w:r>
      <w:r w:rsidR="00532F32">
        <w:rPr>
          <w:color w:val="FF0000"/>
        </w:rPr>
        <w:t>]</w:t>
      </w:r>
      <w:r w:rsidR="00D6659F" w:rsidRPr="00D6659F">
        <w:rPr>
          <w:color w:val="FF0000"/>
        </w:rPr>
        <w:t xml:space="preserve"> </w:t>
      </w:r>
      <w:commentRangeEnd w:id="3"/>
      <w:r w:rsidR="00D6659F" w:rsidRPr="00D6659F">
        <w:rPr>
          <w:rStyle w:val="CommentReference"/>
          <w:rFonts w:cs="Times New Roman"/>
          <w:color w:val="FF0000"/>
        </w:rPr>
        <w:commentReference w:id="3"/>
      </w:r>
    </w:p>
    <w:p w14:paraId="7D0821F3" w14:textId="4A7C36FD" w:rsidR="00532F32" w:rsidRPr="004D572F" w:rsidRDefault="00D6659F" w:rsidP="00382576">
      <w:pPr>
        <w:pStyle w:val="Level3"/>
      </w:pPr>
      <w:r>
        <w:rPr>
          <w:color w:val="FF0000"/>
        </w:rPr>
        <w:t xml:space="preserve">  </w:t>
      </w:r>
      <w:r>
        <w:rPr>
          <w:color w:val="FF0000"/>
        </w:rPr>
        <w:tab/>
      </w:r>
      <w:r w:rsidR="00532F32">
        <w:rPr>
          <w:color w:val="FF0000"/>
        </w:rPr>
        <w:t>[</w:t>
      </w:r>
      <w:r w:rsidR="00494DC9">
        <w:rPr>
          <w:color w:val="FF0000"/>
        </w:rPr>
        <w:t>Floor Safety</w:t>
      </w:r>
      <w:r w:rsidR="00532F32">
        <w:rPr>
          <w:color w:val="FF0000"/>
        </w:rPr>
        <w:t xml:space="preserve"> Markings: Manufacturer’s recommend materials.] </w:t>
      </w:r>
    </w:p>
    <w:p w14:paraId="01CDF7B1" w14:textId="441D19E9" w:rsidR="00D6659F" w:rsidRDefault="00532F32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D6659F" w:rsidRPr="00D6659F">
        <w:rPr>
          <w:color w:val="000000" w:themeColor="text1"/>
        </w:rPr>
        <w:t>Substrate Repair: Manufacturer’s recommended materials.</w:t>
      </w:r>
    </w:p>
    <w:p w14:paraId="494EBA53" w14:textId="474021D3" w:rsidR="0062304A" w:rsidRDefault="00D6659F" w:rsidP="00382576">
      <w:pPr>
        <w:pStyle w:val="Level3"/>
      </w:pPr>
      <w:r>
        <w:t xml:space="preserve"> </w:t>
      </w:r>
      <w:r>
        <w:tab/>
      </w:r>
      <w:r w:rsidR="00382576">
        <w:t xml:space="preserve">Moisture Tolerant </w:t>
      </w:r>
      <w:r w:rsidR="000B219B">
        <w:rPr>
          <w:color w:val="000000"/>
        </w:rPr>
        <w:t>Primer</w:t>
      </w:r>
      <w:r w:rsidR="000B219B">
        <w:t>:</w:t>
      </w:r>
      <w:r w:rsidR="00382576">
        <w:t xml:space="preserve"> </w:t>
      </w:r>
      <w:r w:rsidR="000B219B">
        <w:t>100% solids, epoxy-based coating</w:t>
      </w:r>
      <w:r w:rsidR="00382576">
        <w:t xml:space="preserve">. </w:t>
      </w:r>
      <w:r w:rsidR="0062304A">
        <w:t xml:space="preserve"> </w:t>
      </w:r>
    </w:p>
    <w:p w14:paraId="502234A2" w14:textId="3B391991" w:rsidR="0062304A" w:rsidRDefault="00382576" w:rsidP="004D572F">
      <w:pPr>
        <w:pStyle w:val="SpecPara4"/>
      </w:pPr>
      <w:r>
        <w:tab/>
      </w:r>
      <w:r w:rsidR="0062304A">
        <w:t>Relative humidity: T</w:t>
      </w:r>
      <w:r w:rsidR="000B219B">
        <w:t>olerant to 99% RH exposure</w:t>
      </w:r>
      <w:r w:rsidR="0062304A">
        <w:t xml:space="preserve">, tested to </w:t>
      </w:r>
      <w:r w:rsidR="000B219B">
        <w:t>ASTM F2170</w:t>
      </w:r>
      <w:r w:rsidR="0062304A">
        <w:t>.</w:t>
      </w:r>
    </w:p>
    <w:p w14:paraId="1BCDF78C" w14:textId="15BC9494" w:rsidR="000B219B" w:rsidRDefault="0062304A" w:rsidP="004D572F">
      <w:pPr>
        <w:pStyle w:val="SpecPara4"/>
      </w:pPr>
      <w:r>
        <w:t xml:space="preserve"> </w:t>
      </w:r>
      <w:r>
        <w:tab/>
        <w:t>Vapor Emission: Tolerant to</w:t>
      </w:r>
      <w:r w:rsidR="000B219B">
        <w:t xml:space="preserve"> 24 lbs. emissions</w:t>
      </w:r>
      <w:r>
        <w:t xml:space="preserve">, tested </w:t>
      </w:r>
      <w:r w:rsidR="000B219B">
        <w:t xml:space="preserve">ASTM F1869. </w:t>
      </w: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268F32CB" w14:textId="47BE4A24" w:rsidR="0019369B" w:rsidRDefault="00086DF5" w:rsidP="00086DF5">
      <w:pPr>
        <w:pStyle w:val="Level3"/>
      </w:pPr>
      <w:r w:rsidRPr="00727538">
        <w:tab/>
      </w:r>
      <w:r w:rsidR="0019369B">
        <w:t xml:space="preserve">Clean surfaces of contaminates and mechanically </w:t>
      </w:r>
      <w:r w:rsidR="00CD2E2F">
        <w:t>profile</w:t>
      </w:r>
      <w:r w:rsidR="0019369B">
        <w:t xml:space="preserve"> substrate in accordance with manufacturer’s instructions. </w:t>
      </w:r>
    </w:p>
    <w:p w14:paraId="5610ABEA" w14:textId="77777777" w:rsidR="00C60311" w:rsidRDefault="0019369B" w:rsidP="00086DF5">
      <w:pPr>
        <w:pStyle w:val="Level3"/>
      </w:pPr>
      <w:r>
        <w:t xml:space="preserve"> </w:t>
      </w:r>
      <w:r>
        <w:tab/>
      </w:r>
      <w:r w:rsidR="00086DF5" w:rsidRPr="00727538">
        <w:rPr>
          <w:lang w:val="en-CA"/>
        </w:rPr>
        <w:fldChar w:fldCharType="begin"/>
      </w:r>
      <w:r w:rsidR="00086DF5" w:rsidRPr="00727538">
        <w:rPr>
          <w:lang w:val="en-CA"/>
        </w:rPr>
        <w:instrText xml:space="preserve"> SEQ CHAPTER \h \r 1</w:instrText>
      </w:r>
      <w:r w:rsidR="00086DF5" w:rsidRPr="00727538">
        <w:rPr>
          <w:lang w:val="en-CA"/>
        </w:rPr>
        <w:fldChar w:fldCharType="end"/>
      </w:r>
      <w:r w:rsidR="00086DF5" w:rsidRPr="00727538">
        <w:t xml:space="preserve">Test substrate for moisture </w:t>
      </w:r>
      <w:r w:rsidR="00C60311">
        <w:t xml:space="preserve">emission to ASTM F1869 </w:t>
      </w:r>
      <w:r w:rsidR="00086DF5" w:rsidRPr="00727538">
        <w:t>and relative humidity to ASTM F2170</w:t>
      </w:r>
      <w:r w:rsidR="00C60311">
        <w:t xml:space="preserve">. </w:t>
      </w:r>
    </w:p>
    <w:p w14:paraId="2C0AF2AD" w14:textId="0D90DEE4" w:rsidR="00086DF5" w:rsidRPr="00727538" w:rsidRDefault="00C60311" w:rsidP="00C60311">
      <w:pPr>
        <w:pStyle w:val="SpecPara4"/>
      </w:pPr>
      <w:r>
        <w:t xml:space="preserve"> </w:t>
      </w:r>
      <w:r>
        <w:tab/>
        <w:t>I</w:t>
      </w:r>
      <w:r w:rsidR="00C52BA1">
        <w:t xml:space="preserve">nstall </w:t>
      </w:r>
      <w:r w:rsidR="00D6659F">
        <w:t xml:space="preserve">moisture tolerant </w:t>
      </w:r>
      <w:r w:rsidR="00C52BA1">
        <w:t>prime</w:t>
      </w:r>
      <w:r w:rsidR="00D6659F">
        <w:t xml:space="preserve">r </w:t>
      </w:r>
      <w:r>
        <w:t>in areas exceeding 5.0</w:t>
      </w:r>
      <w:r w:rsidR="002E58AA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1B4C7C73" w:rsidR="00285EF9" w:rsidRPr="000057AC" w:rsidRDefault="00962413" w:rsidP="00553F9D">
      <w:pPr>
        <w:pStyle w:val="Level3"/>
        <w:rPr>
          <w:color w:val="FF0000"/>
        </w:rPr>
      </w:pPr>
      <w:r w:rsidRPr="00B467C8">
        <w:tab/>
      </w:r>
      <w:commentRangeStart w:id="4"/>
      <w:r w:rsidR="000057AC" w:rsidRPr="000057AC">
        <w:rPr>
          <w:color w:val="FF0000"/>
        </w:rPr>
        <w:t>[</w:t>
      </w:r>
      <w:r w:rsidRPr="000057AC">
        <w:rPr>
          <w:color w:val="FF0000"/>
        </w:rPr>
        <w:t>Cove flooring at vertical surfaces to a height of [4] [6] [__] inches.</w:t>
      </w:r>
      <w:r w:rsidR="000057AC" w:rsidRPr="000057AC">
        <w:rPr>
          <w:color w:val="FF0000"/>
        </w:rPr>
        <w:t>]</w:t>
      </w:r>
      <w:commentRangeEnd w:id="4"/>
      <w:r w:rsidR="00494DC9">
        <w:rPr>
          <w:rStyle w:val="CommentReference"/>
          <w:rFonts w:cs="Times New Roman"/>
        </w:rPr>
        <w:commentReference w:id="4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4502ED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027C44" w:rsidRDefault="00B467C8" w:rsidP="00027C44">
      <w:r>
        <w:rPr>
          <w:rStyle w:val="CommentReference"/>
        </w:rPr>
        <w:annotationRef/>
      </w:r>
      <w:r w:rsidR="00027C44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027C44">
        <w:rPr>
          <w:b/>
          <w:bCs/>
          <w:color w:val="0070BF"/>
        </w:rPr>
        <w:t xml:space="preserve">solid color flooring. </w:t>
      </w:r>
      <w:r w:rsidR="00027C44">
        <w:rPr>
          <w:color w:val="0070BF"/>
        </w:rPr>
        <w:t xml:space="preserve"> </w:t>
      </w:r>
      <w:r w:rsidR="00027C44">
        <w:cr/>
      </w:r>
      <w:r w:rsidR="00027C44">
        <w:cr/>
      </w:r>
      <w:r w:rsidR="00027C44">
        <w:rPr>
          <w:color w:val="0070BF"/>
        </w:rPr>
        <w:t>The following should be noted in using this specification: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text requiring a selection by the user is enclosed within brackets and as red text, e.g.: "Color: </w:t>
      </w:r>
      <w:r w:rsidR="00027C44">
        <w:rPr>
          <w:color w:val="FF0000"/>
        </w:rPr>
        <w:t xml:space="preserve">[Red.] </w:t>
      </w:r>
      <w:r w:rsidR="00027C44">
        <w:rPr>
          <w:color w:val="0070BF"/>
        </w:rPr>
        <w:t>"</w:t>
      </w:r>
      <w:r w:rsidR="00027C44">
        <w:cr/>
      </w:r>
      <w:r w:rsidR="00027C44">
        <w:cr/>
      </w:r>
      <w:r w:rsidR="00027C44">
        <w:rPr>
          <w:color w:val="0070BF"/>
        </w:rPr>
        <w:t xml:space="preserve">-  Items requiring user input are enclosed within brackets and as red text, e.g.: "Section </w:t>
      </w:r>
      <w:r w:rsidR="00027C44">
        <w:rPr>
          <w:color w:val="FF0000"/>
        </w:rPr>
        <w:t>[__]</w:t>
      </w:r>
      <w:r w:rsidR="00027C44">
        <w:rPr>
          <w:color w:val="0070BF"/>
        </w:rPr>
        <w:t>."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paragraphs are separated by an </w:t>
      </w:r>
      <w:r w:rsidR="00027C44">
        <w:rPr>
          <w:b/>
          <w:bCs/>
          <w:color w:val="FF0000"/>
        </w:rPr>
        <w:t>“OR"</w:t>
      </w:r>
      <w:r w:rsidR="00027C44">
        <w:rPr>
          <w:color w:val="0070BF"/>
        </w:rPr>
        <w:t xml:space="preserve"> statement included as red text, e.g.:</w:t>
      </w:r>
      <w:r w:rsidR="00027C44">
        <w:cr/>
      </w:r>
      <w:r w:rsidR="00027C44">
        <w:cr/>
      </w:r>
      <w:r w:rsidR="00027C44">
        <w:rPr>
          <w:color w:val="0070BF"/>
        </w:rPr>
        <w:t xml:space="preserve">- Return all text to black when editing is complete. </w:t>
      </w:r>
      <w:r w:rsidR="00027C44">
        <w:cr/>
      </w:r>
      <w:r w:rsidR="00027C44">
        <w:cr/>
      </w:r>
      <w:r w:rsidR="00027C44">
        <w:rPr>
          <w:color w:val="0070BF"/>
        </w:rPr>
        <w:t xml:space="preserve">For assistance in the use of products in this section, contact </w:t>
      </w:r>
      <w:r w:rsidR="00027C44">
        <w:rPr>
          <w:b/>
          <w:bCs/>
          <w:color w:val="FF0000"/>
        </w:rPr>
        <w:t>Resinwerks</w:t>
      </w:r>
      <w:r w:rsidR="00027C44">
        <w:rPr>
          <w:color w:val="0070BF"/>
        </w:rPr>
        <w:t xml:space="preserve"> by calling </w:t>
      </w:r>
      <w:r w:rsidR="00027C44">
        <w:rPr>
          <w:b/>
          <w:bCs/>
          <w:color w:val="FF0000"/>
        </w:rPr>
        <w:t>(702) 484-5160</w:t>
      </w:r>
      <w:r w:rsidR="00027C44">
        <w:rPr>
          <w:color w:val="0070BF"/>
        </w:rPr>
        <w:t xml:space="preserve"> or visit their website at </w:t>
      </w:r>
      <w:hyperlink r:id="rId1" w:history="1">
        <w:r w:rsidR="00027C44" w:rsidRPr="00F87537">
          <w:rPr>
            <w:rStyle w:val="Hyperlink"/>
          </w:rPr>
          <w:t>www.resinwerks.com</w:t>
        </w:r>
      </w:hyperlink>
      <w:r w:rsidR="00027C44">
        <w:cr/>
      </w:r>
      <w:r w:rsidR="00027C44">
        <w:cr/>
      </w:r>
      <w:r w:rsidR="00027C44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027C44" w:rsidRPr="00F87537">
          <w:rPr>
            <w:rStyle w:val="Hyperlink"/>
          </w:rPr>
          <w:t>www.zerodocs.com</w:t>
        </w:r>
      </w:hyperlink>
      <w:r w:rsidR="00027C44">
        <w:rPr>
          <w:color w:val="0070BF"/>
        </w:rPr>
        <w:t xml:space="preserve">. </w:t>
      </w:r>
    </w:p>
  </w:comment>
  <w:comment w:id="1" w:author="ZeroDocs.com" w:date="2023-12-03T20:18:00Z" w:initials="ZD">
    <w:p w14:paraId="7074205D" w14:textId="7D7D9AC8" w:rsidR="006D1E31" w:rsidRDefault="00EE799C" w:rsidP="006D1E31">
      <w:r>
        <w:rPr>
          <w:rStyle w:val="CommentReference"/>
        </w:rPr>
        <w:annotationRef/>
      </w:r>
      <w:r w:rsidR="006D1E31">
        <w:rPr>
          <w:color w:val="0070BF"/>
        </w:rPr>
        <w:t xml:space="preserve">Retain for </w:t>
      </w:r>
      <w:r w:rsidR="006D1E31">
        <w:rPr>
          <w:b/>
          <w:bCs/>
          <w:color w:val="0070BF"/>
        </w:rPr>
        <w:t xml:space="preserve">SC110 </w:t>
      </w:r>
      <w:r w:rsidR="006D1E31">
        <w:rPr>
          <w:color w:val="0070BF"/>
        </w:rPr>
        <w:t xml:space="preserve">Solid Color Industrial system. </w:t>
      </w:r>
    </w:p>
    <w:p w14:paraId="320A7564" w14:textId="77777777" w:rsidR="006D1E31" w:rsidRDefault="006D1E31" w:rsidP="006D1E31"/>
    <w:p w14:paraId="50C5E3F5" w14:textId="77777777" w:rsidR="006D1E31" w:rsidRDefault="006D1E31" w:rsidP="006D1E31">
      <w:r>
        <w:rPr>
          <w:color w:val="0070BF"/>
        </w:rPr>
        <w:t>A 3-coat application is finished with a pigmented high-wear urethane topcoat for added durability and color stability.</w:t>
      </w:r>
    </w:p>
  </w:comment>
  <w:comment w:id="2" w:author="ZeroDocs.com" w:date="2023-12-03T20:45:00Z" w:initials="ZD">
    <w:p w14:paraId="3308DEF0" w14:textId="543A8D90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  <w:comment w:id="3" w:author="ZeroDocs.com" w:date="2023-12-03T20:44:00Z" w:initials="ZD">
    <w:p w14:paraId="356A7641" w14:textId="329924C6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slip-resistant surfaces are required.  </w:t>
      </w:r>
    </w:p>
  </w:comment>
  <w:comment w:id="4" w:author="ZeroDocs.com" w:date="2023-12-21T22:40:00Z" w:initials="ZD">
    <w:p w14:paraId="7F88B0A8" w14:textId="77777777" w:rsidR="00494DC9" w:rsidRDefault="00494DC9" w:rsidP="00494DC9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50C5E3F5" w15:done="0"/>
  <w15:commentEx w15:paraId="3308DEF0" w15:done="0"/>
  <w15:commentEx w15:paraId="356A7641" w15:done="0"/>
  <w15:commentEx w15:paraId="7F88B0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771AE7F2" w16cex:dateUtc="2023-12-04T04:18:00Z"/>
  <w16cex:commentExtensible w16cex:durableId="56103AF5" w16cex:dateUtc="2023-12-04T04:45:00Z"/>
  <w16cex:commentExtensible w16cex:durableId="17ABF39B" w16cex:dateUtc="2023-12-04T04:44:00Z"/>
  <w16cex:commentExtensible w16cex:durableId="5FA05656" w16cex:dateUtc="2023-12-22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50C5E3F5" w16cid:durableId="771AE7F2"/>
  <w16cid:commentId w16cid:paraId="3308DEF0" w16cid:durableId="56103AF5"/>
  <w16cid:commentId w16cid:paraId="356A7641" w16cid:durableId="17ABF39B"/>
  <w16cid:commentId w16cid:paraId="7F88B0A8" w16cid:durableId="5FA056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37DF" w14:textId="77777777" w:rsidR="00CC3109" w:rsidRDefault="00CC3109">
      <w:r>
        <w:separator/>
      </w:r>
    </w:p>
  </w:endnote>
  <w:endnote w:type="continuationSeparator" w:id="0">
    <w:p w14:paraId="7D3100A0" w14:textId="77777777" w:rsidR="00CC3109" w:rsidRDefault="00CC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CA6A" w14:textId="77777777" w:rsidR="00CC3109" w:rsidRDefault="00CC3109">
      <w:r>
        <w:separator/>
      </w:r>
    </w:p>
  </w:footnote>
  <w:footnote w:type="continuationSeparator" w:id="0">
    <w:p w14:paraId="7CFBD307" w14:textId="77777777" w:rsidR="00CC3109" w:rsidRDefault="00CC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D0227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054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901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57AC"/>
    <w:rsid w:val="00007021"/>
    <w:rsid w:val="00024D7A"/>
    <w:rsid w:val="00027C44"/>
    <w:rsid w:val="00037D44"/>
    <w:rsid w:val="0004216C"/>
    <w:rsid w:val="00053771"/>
    <w:rsid w:val="00066B8A"/>
    <w:rsid w:val="00086DF5"/>
    <w:rsid w:val="00092582"/>
    <w:rsid w:val="00095629"/>
    <w:rsid w:val="000A6C7A"/>
    <w:rsid w:val="000B219B"/>
    <w:rsid w:val="000B4BCA"/>
    <w:rsid w:val="000B71CA"/>
    <w:rsid w:val="000E0CBC"/>
    <w:rsid w:val="000E25A2"/>
    <w:rsid w:val="000E5D6E"/>
    <w:rsid w:val="000F5C13"/>
    <w:rsid w:val="00101247"/>
    <w:rsid w:val="00122613"/>
    <w:rsid w:val="0013311E"/>
    <w:rsid w:val="00137FFB"/>
    <w:rsid w:val="001475AD"/>
    <w:rsid w:val="0015232A"/>
    <w:rsid w:val="00154EEB"/>
    <w:rsid w:val="00157F44"/>
    <w:rsid w:val="0017769C"/>
    <w:rsid w:val="001922B7"/>
    <w:rsid w:val="0019369B"/>
    <w:rsid w:val="00193A17"/>
    <w:rsid w:val="00195D57"/>
    <w:rsid w:val="001B0719"/>
    <w:rsid w:val="001B7F18"/>
    <w:rsid w:val="001D06DA"/>
    <w:rsid w:val="001D3D09"/>
    <w:rsid w:val="001D5FC4"/>
    <w:rsid w:val="001E0F16"/>
    <w:rsid w:val="001E645B"/>
    <w:rsid w:val="001E6629"/>
    <w:rsid w:val="001F0CBF"/>
    <w:rsid w:val="001F6D10"/>
    <w:rsid w:val="00202AA9"/>
    <w:rsid w:val="002065F8"/>
    <w:rsid w:val="00211A23"/>
    <w:rsid w:val="002176AF"/>
    <w:rsid w:val="002315C9"/>
    <w:rsid w:val="00246BDB"/>
    <w:rsid w:val="00252F3A"/>
    <w:rsid w:val="00267A08"/>
    <w:rsid w:val="00281FB7"/>
    <w:rsid w:val="00285EF9"/>
    <w:rsid w:val="002A0729"/>
    <w:rsid w:val="002C7456"/>
    <w:rsid w:val="002E58AA"/>
    <w:rsid w:val="002F26A3"/>
    <w:rsid w:val="0032382B"/>
    <w:rsid w:val="0032463D"/>
    <w:rsid w:val="00335EB8"/>
    <w:rsid w:val="00356135"/>
    <w:rsid w:val="00371F84"/>
    <w:rsid w:val="00381A9F"/>
    <w:rsid w:val="00382576"/>
    <w:rsid w:val="00384E09"/>
    <w:rsid w:val="003B675A"/>
    <w:rsid w:val="003D1A4F"/>
    <w:rsid w:val="003D587A"/>
    <w:rsid w:val="003D73D4"/>
    <w:rsid w:val="00412EBC"/>
    <w:rsid w:val="00432ED1"/>
    <w:rsid w:val="004405A8"/>
    <w:rsid w:val="00444FBC"/>
    <w:rsid w:val="004502ED"/>
    <w:rsid w:val="00450B11"/>
    <w:rsid w:val="00451A32"/>
    <w:rsid w:val="0046095B"/>
    <w:rsid w:val="00462CC9"/>
    <w:rsid w:val="004638AA"/>
    <w:rsid w:val="00475B10"/>
    <w:rsid w:val="00483CBC"/>
    <w:rsid w:val="00494DC9"/>
    <w:rsid w:val="004A030B"/>
    <w:rsid w:val="004D572F"/>
    <w:rsid w:val="004F2746"/>
    <w:rsid w:val="00532F32"/>
    <w:rsid w:val="00540996"/>
    <w:rsid w:val="00553F9D"/>
    <w:rsid w:val="005640B7"/>
    <w:rsid w:val="00567D3D"/>
    <w:rsid w:val="00581AC1"/>
    <w:rsid w:val="00591524"/>
    <w:rsid w:val="0059254B"/>
    <w:rsid w:val="00594624"/>
    <w:rsid w:val="005A2171"/>
    <w:rsid w:val="005C4C8B"/>
    <w:rsid w:val="005F3E22"/>
    <w:rsid w:val="005F7548"/>
    <w:rsid w:val="006130D3"/>
    <w:rsid w:val="00616195"/>
    <w:rsid w:val="00616C5D"/>
    <w:rsid w:val="0062304A"/>
    <w:rsid w:val="00661B68"/>
    <w:rsid w:val="00690442"/>
    <w:rsid w:val="006972CD"/>
    <w:rsid w:val="006A5F63"/>
    <w:rsid w:val="006B3105"/>
    <w:rsid w:val="006B6F1D"/>
    <w:rsid w:val="006C7CCA"/>
    <w:rsid w:val="006D1E31"/>
    <w:rsid w:val="006D36BC"/>
    <w:rsid w:val="006D4E0E"/>
    <w:rsid w:val="00705562"/>
    <w:rsid w:val="00716A34"/>
    <w:rsid w:val="0072041D"/>
    <w:rsid w:val="007247C1"/>
    <w:rsid w:val="00736B85"/>
    <w:rsid w:val="00746123"/>
    <w:rsid w:val="0076743D"/>
    <w:rsid w:val="00773CFD"/>
    <w:rsid w:val="00785A5E"/>
    <w:rsid w:val="00791D01"/>
    <w:rsid w:val="00793A7A"/>
    <w:rsid w:val="007A4FF3"/>
    <w:rsid w:val="007C2D90"/>
    <w:rsid w:val="007D3175"/>
    <w:rsid w:val="007F08EE"/>
    <w:rsid w:val="007F4761"/>
    <w:rsid w:val="00801134"/>
    <w:rsid w:val="00805C7F"/>
    <w:rsid w:val="00820870"/>
    <w:rsid w:val="008239FD"/>
    <w:rsid w:val="00826E18"/>
    <w:rsid w:val="008544C1"/>
    <w:rsid w:val="00854A2A"/>
    <w:rsid w:val="00870CD5"/>
    <w:rsid w:val="0087190A"/>
    <w:rsid w:val="008803AD"/>
    <w:rsid w:val="00894456"/>
    <w:rsid w:val="008A1F09"/>
    <w:rsid w:val="008A2530"/>
    <w:rsid w:val="008D3F59"/>
    <w:rsid w:val="008E0A23"/>
    <w:rsid w:val="009235C1"/>
    <w:rsid w:val="0092414D"/>
    <w:rsid w:val="00930D2D"/>
    <w:rsid w:val="00944E82"/>
    <w:rsid w:val="00962413"/>
    <w:rsid w:val="009633A0"/>
    <w:rsid w:val="009768A7"/>
    <w:rsid w:val="009B642E"/>
    <w:rsid w:val="009B7341"/>
    <w:rsid w:val="009D1622"/>
    <w:rsid w:val="009D7EC4"/>
    <w:rsid w:val="009E369C"/>
    <w:rsid w:val="009E6AAD"/>
    <w:rsid w:val="009E77CD"/>
    <w:rsid w:val="009F5DFC"/>
    <w:rsid w:val="009F6195"/>
    <w:rsid w:val="00A10D5A"/>
    <w:rsid w:val="00A25453"/>
    <w:rsid w:val="00A40410"/>
    <w:rsid w:val="00A43C35"/>
    <w:rsid w:val="00A5405F"/>
    <w:rsid w:val="00A67C76"/>
    <w:rsid w:val="00A86445"/>
    <w:rsid w:val="00AB0ECA"/>
    <w:rsid w:val="00AB5777"/>
    <w:rsid w:val="00AC2C51"/>
    <w:rsid w:val="00AE2295"/>
    <w:rsid w:val="00B01B46"/>
    <w:rsid w:val="00B03036"/>
    <w:rsid w:val="00B152E4"/>
    <w:rsid w:val="00B467C8"/>
    <w:rsid w:val="00B54115"/>
    <w:rsid w:val="00B55F18"/>
    <w:rsid w:val="00B56943"/>
    <w:rsid w:val="00B672A5"/>
    <w:rsid w:val="00B6739F"/>
    <w:rsid w:val="00B67D5C"/>
    <w:rsid w:val="00B71099"/>
    <w:rsid w:val="00B76C08"/>
    <w:rsid w:val="00B82B40"/>
    <w:rsid w:val="00B878C6"/>
    <w:rsid w:val="00B9404C"/>
    <w:rsid w:val="00BA59FC"/>
    <w:rsid w:val="00BB3460"/>
    <w:rsid w:val="00BD17FF"/>
    <w:rsid w:val="00C06F9E"/>
    <w:rsid w:val="00C2020C"/>
    <w:rsid w:val="00C27A0D"/>
    <w:rsid w:val="00C5049E"/>
    <w:rsid w:val="00C52BA1"/>
    <w:rsid w:val="00C536B2"/>
    <w:rsid w:val="00C53C4E"/>
    <w:rsid w:val="00C60311"/>
    <w:rsid w:val="00CC3109"/>
    <w:rsid w:val="00CD2E2F"/>
    <w:rsid w:val="00CD7B1D"/>
    <w:rsid w:val="00D07626"/>
    <w:rsid w:val="00D3738B"/>
    <w:rsid w:val="00D54DB9"/>
    <w:rsid w:val="00D5782F"/>
    <w:rsid w:val="00D6659F"/>
    <w:rsid w:val="00E037EC"/>
    <w:rsid w:val="00E27B4C"/>
    <w:rsid w:val="00E44491"/>
    <w:rsid w:val="00E94656"/>
    <w:rsid w:val="00E979FD"/>
    <w:rsid w:val="00EA0177"/>
    <w:rsid w:val="00EA3EFD"/>
    <w:rsid w:val="00ED2847"/>
    <w:rsid w:val="00EE799C"/>
    <w:rsid w:val="00F47A56"/>
    <w:rsid w:val="00F56098"/>
    <w:rsid w:val="00F84173"/>
    <w:rsid w:val="00FD2C46"/>
    <w:rsid w:val="00FD525D"/>
    <w:rsid w:val="00FE3D09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3B67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266</TotalTime>
  <Pages>2</Pages>
  <Words>504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</Company>
  <LinksUpToDate>false</LinksUpToDate>
  <CharactersWithSpaces>3624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Resinous Flooring </dc:subject>
  <dc:creator>ZeroDocs.com </dc:creator>
  <cp:keywords>Resinous Flooring</cp:keywords>
  <dc:description>3-part specification for solid color resinous flooring by Resinwerks.com </dc:description>
  <cp:lastModifiedBy>Taylor Gimbert</cp:lastModifiedBy>
  <cp:revision>58</cp:revision>
  <dcterms:created xsi:type="dcterms:W3CDTF">2023-12-01T06:22:00Z</dcterms:created>
  <dcterms:modified xsi:type="dcterms:W3CDTF">2024-01-08T22:01:00Z</dcterms:modified>
  <cp:category>Resinous, epoxy, seamless, floor coatings, </cp:category>
</cp:coreProperties>
</file>