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01B3261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5BEB59FD" w14:textId="10C7EF6B" w:rsidR="00411E4A" w:rsidRPr="00411E4A" w:rsidRDefault="00307611" w:rsidP="00285EF9">
      <w:pPr>
        <w:pStyle w:val="SectionHeader"/>
        <w:rPr>
          <w:b w:val="0"/>
          <w:bCs w:val="0"/>
        </w:rPr>
      </w:pPr>
      <w:r>
        <w:rPr>
          <w:b w:val="0"/>
          <w:bCs w:val="0"/>
        </w:rPr>
        <w:t xml:space="preserve">QUC-120: </w:t>
      </w:r>
      <w:proofErr w:type="spellStart"/>
      <w:r w:rsidR="00411E4A" w:rsidRPr="00411E4A">
        <w:rPr>
          <w:b w:val="0"/>
          <w:bCs w:val="0"/>
        </w:rPr>
        <w:t>Resinwerks</w:t>
      </w:r>
      <w:proofErr w:type="spellEnd"/>
      <w:r w:rsidR="00411E4A" w:rsidRPr="00411E4A">
        <w:rPr>
          <w:b w:val="0"/>
          <w:bCs w:val="0"/>
        </w:rPr>
        <w:t xml:space="preserve"> Quartz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58CF30B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D5771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2A95F200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3720ECFB" w14:textId="6BB238ED" w:rsidR="00A22B85" w:rsidRPr="00307611" w:rsidRDefault="00962413" w:rsidP="00307611">
      <w:pPr>
        <w:pStyle w:val="Level2"/>
      </w:pPr>
      <w:r w:rsidRPr="00B467C8">
        <w:tab/>
        <w:t>MATERIALS</w:t>
      </w:r>
    </w:p>
    <w:p w14:paraId="05303952" w14:textId="0C1502D5" w:rsidR="00A22B85" w:rsidRPr="003160EF" w:rsidRDefault="00A22B85" w:rsidP="007C4142">
      <w:pPr>
        <w:pStyle w:val="Level3"/>
        <w:rPr>
          <w:color w:val="000000"/>
        </w:rPr>
      </w:pPr>
      <w:r w:rsidRPr="003160EF">
        <w:t xml:space="preserve"> </w:t>
      </w:r>
      <w:r w:rsidRPr="003160EF">
        <w:tab/>
        <w:t xml:space="preserve">Quartz Urethane Cement Flooring: </w:t>
      </w:r>
    </w:p>
    <w:p w14:paraId="2613B3FD" w14:textId="0C6D4289" w:rsidR="00A22B85" w:rsidRPr="003160EF" w:rsidRDefault="00A22B85" w:rsidP="00A22B85">
      <w:pPr>
        <w:pStyle w:val="Level4"/>
      </w:pPr>
      <w:r w:rsidRPr="003160EF">
        <w:tab/>
        <w:t>System:</w:t>
      </w:r>
      <w:r w:rsidR="003160EF">
        <w:t xml:space="preserve"> </w:t>
      </w:r>
      <w:r w:rsidRPr="003160EF">
        <w:t xml:space="preserve">QUC120  </w:t>
      </w:r>
    </w:p>
    <w:p w14:paraId="02F73BC1" w14:textId="3411A2B1" w:rsidR="00A22B85" w:rsidRPr="003160EF" w:rsidRDefault="00A22B85" w:rsidP="00867156">
      <w:pPr>
        <w:pStyle w:val="Level4"/>
      </w:pPr>
      <w:r w:rsidRPr="003160EF">
        <w:t xml:space="preserve"> </w:t>
      </w:r>
      <w:r w:rsidRPr="003160EF">
        <w:tab/>
      </w:r>
      <w:r w:rsidR="003160EF">
        <w:t xml:space="preserve">Primer: </w:t>
      </w:r>
      <w:r w:rsidR="00CD7B41">
        <w:t xml:space="preserve">Bio-Chem SL; </w:t>
      </w:r>
      <w:r w:rsidR="007C4142">
        <w:t xml:space="preserve">1/8-inch thick, </w:t>
      </w:r>
      <w:r w:rsidR="00CD7B41">
        <w:t>m</w:t>
      </w:r>
      <w:r w:rsidR="00CD7B41" w:rsidRPr="003160EF">
        <w:t xml:space="preserve">edium-duty, seamless, self-leveling, solid color, three-component, water dispersed polyurethane-based cement and aggregates for abrasion, impact, and chemical resistance, </w:t>
      </w:r>
      <w:r w:rsidR="00CD7B41" w:rsidRPr="006749C6">
        <w:t xml:space="preserve">in </w:t>
      </w:r>
      <w:r w:rsidR="00CD7B41" w:rsidRPr="005F1FE3">
        <w:rPr>
          <w:color w:val="FF0000"/>
        </w:rPr>
        <w:t>[_______]</w:t>
      </w:r>
      <w:r w:rsidR="00CD7B41">
        <w:rPr>
          <w:color w:val="FF0000"/>
        </w:rPr>
        <w:t xml:space="preserve"> </w:t>
      </w:r>
      <w:r w:rsidR="00CD7B41" w:rsidRPr="005F1FE3">
        <w:rPr>
          <w:color w:val="000000" w:themeColor="text1"/>
        </w:rPr>
        <w:t>color</w:t>
      </w:r>
      <w:r w:rsidR="00867156">
        <w:rPr>
          <w:color w:val="000000" w:themeColor="text1"/>
        </w:rPr>
        <w:t xml:space="preserve">, broadcasted with </w:t>
      </w:r>
      <w:r w:rsidR="00CD7B41">
        <w:rPr>
          <w:color w:val="000000" w:themeColor="text1"/>
        </w:rPr>
        <w:t>q</w:t>
      </w:r>
      <w:r w:rsidR="00CD7B41" w:rsidRPr="005F1FE3">
        <w:rPr>
          <w:color w:val="000000" w:themeColor="text1"/>
        </w:rPr>
        <w:t>uartz aggregate</w:t>
      </w:r>
      <w:r w:rsidR="00CD7B41">
        <w:rPr>
          <w:color w:val="000000" w:themeColor="text1"/>
        </w:rPr>
        <w:t xml:space="preserve"> </w:t>
      </w:r>
      <w:r w:rsidR="00867156">
        <w:rPr>
          <w:color w:val="000000" w:themeColor="text1"/>
        </w:rPr>
        <w:t xml:space="preserve">in </w:t>
      </w:r>
      <w:r w:rsidR="00CD7B41" w:rsidRPr="005F1FE3">
        <w:rPr>
          <w:color w:val="FF0000"/>
        </w:rPr>
        <w:t>[______]</w:t>
      </w:r>
      <w:r w:rsidR="00CD7B41" w:rsidRPr="005F1FE3">
        <w:rPr>
          <w:color w:val="000000" w:themeColor="text1"/>
        </w:rPr>
        <w:t xml:space="preserve"> </w:t>
      </w:r>
      <w:r w:rsidR="00CD7B41" w:rsidRPr="002C2AD2">
        <w:rPr>
          <w:color w:val="000000" w:themeColor="text1"/>
        </w:rPr>
        <w:t xml:space="preserve">color </w:t>
      </w:r>
      <w:r w:rsidR="00CD7B41" w:rsidRPr="00E614C1">
        <w:rPr>
          <w:color w:val="000000" w:themeColor="text1"/>
        </w:rPr>
        <w:t xml:space="preserve">to 100-percent refusal.  </w:t>
      </w:r>
      <w:r w:rsidR="00CD7B41" w:rsidRPr="00565B2D">
        <w:rPr>
          <w:color w:val="000000" w:themeColor="text1"/>
        </w:rPr>
        <w:t xml:space="preserve"> </w:t>
      </w:r>
      <w:r w:rsidR="006749C6" w:rsidRPr="00867156">
        <w:rPr>
          <w:color w:val="000000" w:themeColor="text1"/>
        </w:rPr>
        <w:t xml:space="preserve"> </w:t>
      </w:r>
    </w:p>
    <w:p w14:paraId="703A054C" w14:textId="4D3B1865" w:rsidR="006749C6" w:rsidRDefault="00A22B85" w:rsidP="00A22B85">
      <w:pPr>
        <w:pStyle w:val="Level4"/>
      </w:pPr>
      <w:r w:rsidRPr="003160EF">
        <w:lastRenderedPageBreak/>
        <w:t xml:space="preserve"> </w:t>
      </w:r>
      <w:r w:rsidRPr="003160EF">
        <w:tab/>
      </w:r>
      <w:r w:rsidR="006749C6">
        <w:t xml:space="preserve">Intermediate Coat: </w:t>
      </w:r>
      <w:proofErr w:type="spellStart"/>
      <w:r w:rsidR="006749C6" w:rsidRPr="003160EF">
        <w:t>LevelGuard</w:t>
      </w:r>
      <w:proofErr w:type="spellEnd"/>
      <w:r w:rsidR="006749C6">
        <w:t xml:space="preserve"> EP</w:t>
      </w:r>
      <w:r w:rsidR="006749C6" w:rsidRPr="003160EF">
        <w:t xml:space="preserve">; </w:t>
      </w:r>
      <w:r w:rsidR="006749C6">
        <w:t xml:space="preserve">two-component, </w:t>
      </w:r>
      <w:r w:rsidR="00867156">
        <w:t xml:space="preserve">100-percent solids, 0-VOC, </w:t>
      </w:r>
      <w:r w:rsidR="006749C6">
        <w:t xml:space="preserve">UV-stable, water-clear cycloaliphatic epoxy, </w:t>
      </w:r>
      <w:r w:rsidR="00867156">
        <w:t xml:space="preserve">broadcasted </w:t>
      </w:r>
      <w:r w:rsidR="006749C6" w:rsidRPr="005F1FE3">
        <w:rPr>
          <w:color w:val="000000" w:themeColor="text1"/>
        </w:rPr>
        <w:t xml:space="preserve">with quartz aggregate broad cast </w:t>
      </w:r>
      <w:r w:rsidR="006749C6" w:rsidRPr="00565B2D">
        <w:rPr>
          <w:color w:val="000000" w:themeColor="text1"/>
        </w:rPr>
        <w:t xml:space="preserve">in </w:t>
      </w:r>
      <w:r w:rsidR="006749C6" w:rsidRPr="00F6789A">
        <w:rPr>
          <w:color w:val="000000" w:themeColor="text1"/>
        </w:rPr>
        <w:t xml:space="preserve">specified </w:t>
      </w:r>
      <w:r w:rsidR="006749C6" w:rsidRPr="006749C6">
        <w:rPr>
          <w:color w:val="000000" w:themeColor="text1"/>
        </w:rPr>
        <w:t xml:space="preserve">color </w:t>
      </w:r>
      <w:r w:rsidR="006749C6" w:rsidRPr="00E614C1">
        <w:rPr>
          <w:color w:val="000000" w:themeColor="text1"/>
        </w:rPr>
        <w:t xml:space="preserve">to 100-percent refusal.  </w:t>
      </w:r>
      <w:r w:rsidR="006749C6" w:rsidRPr="00565B2D">
        <w:rPr>
          <w:color w:val="000000" w:themeColor="text1"/>
        </w:rPr>
        <w:t xml:space="preserve"> </w:t>
      </w:r>
    </w:p>
    <w:p w14:paraId="00C0786A" w14:textId="50CD4A59" w:rsidR="006749C6" w:rsidRDefault="006749C6" w:rsidP="00A22B85">
      <w:pPr>
        <w:pStyle w:val="Level4"/>
      </w:pPr>
      <w:r>
        <w:t xml:space="preserve"> </w:t>
      </w:r>
      <w:r>
        <w:tab/>
        <w:t xml:space="preserve">Grout coat: </w:t>
      </w:r>
      <w:proofErr w:type="spellStart"/>
      <w:r w:rsidRPr="003160EF">
        <w:t>LevelGuard</w:t>
      </w:r>
      <w:proofErr w:type="spellEnd"/>
      <w:r>
        <w:t xml:space="preserve"> EP</w:t>
      </w:r>
      <w:r w:rsidRPr="003160EF">
        <w:t xml:space="preserve">; </w:t>
      </w:r>
      <w:r>
        <w:t xml:space="preserve">two-component, UV-stable, water-clear cycloaliphatic epoxy, </w:t>
      </w:r>
      <w:r w:rsidRPr="003160EF">
        <w:t>0-VOC, 100-percent solids</w:t>
      </w:r>
      <w:r>
        <w:t>.</w:t>
      </w:r>
    </w:p>
    <w:p w14:paraId="61BC0B97" w14:textId="37637A09" w:rsidR="00A22B85" w:rsidRPr="003160EF" w:rsidRDefault="006749C6" w:rsidP="00B96474">
      <w:pPr>
        <w:pStyle w:val="Level4"/>
      </w:pPr>
      <w:r>
        <w:t xml:space="preserve"> </w:t>
      </w:r>
      <w:r>
        <w:tab/>
      </w:r>
      <w:commentRangeStart w:id="1"/>
      <w:r w:rsidR="00867156" w:rsidRPr="002013F6">
        <w:rPr>
          <w:color w:val="000000"/>
        </w:rPr>
        <w:t xml:space="preserve">Topcoat: </w:t>
      </w:r>
      <w:r w:rsidR="00867156" w:rsidRPr="00005E0A">
        <w:rPr>
          <w:color w:val="FF0000"/>
        </w:rPr>
        <w:t>[Kinetic] [Kinetic 85] [Kinetic HS</w:t>
      </w:r>
      <w:r w:rsidR="00867156" w:rsidRPr="00C25D50">
        <w:rPr>
          <w:color w:val="FF0000"/>
        </w:rPr>
        <w:t xml:space="preserve">] two-component, </w:t>
      </w:r>
      <w:r w:rsidR="00867156">
        <w:rPr>
          <w:color w:val="FF0000"/>
        </w:rPr>
        <w:t xml:space="preserve">UV-stable, </w:t>
      </w:r>
      <w:proofErr w:type="spellStart"/>
      <w:r w:rsidR="00867156" w:rsidRPr="00C25D50">
        <w:rPr>
          <w:color w:val="FF0000"/>
        </w:rPr>
        <w:t>polyaspartic</w:t>
      </w:r>
      <w:proofErr w:type="spellEnd"/>
      <w:r w:rsidR="00867156" w:rsidRPr="00C25D50">
        <w:rPr>
          <w:color w:val="FF0000"/>
        </w:rPr>
        <w:t xml:space="preserve"> in gloss </w:t>
      </w:r>
      <w:proofErr w:type="gramStart"/>
      <w:r w:rsidR="00867156" w:rsidRPr="00C25D50">
        <w:rPr>
          <w:color w:val="FF0000"/>
        </w:rPr>
        <w:t>finish]</w:t>
      </w:r>
      <w:r w:rsidR="00867156">
        <w:rPr>
          <w:color w:val="FF0000"/>
        </w:rPr>
        <w:t xml:space="preserve"> </w:t>
      </w:r>
      <w:r w:rsidR="00867156" w:rsidRPr="00C25D50">
        <w:rPr>
          <w:color w:val="FF0000"/>
        </w:rPr>
        <w:t xml:space="preserve"> </w:t>
      </w:r>
      <w:r w:rsidR="00867156">
        <w:rPr>
          <w:color w:val="FF0000"/>
        </w:rPr>
        <w:t>[</w:t>
      </w:r>
      <w:proofErr w:type="gramEnd"/>
      <w:r w:rsidR="00867156" w:rsidRPr="00C25D50">
        <w:rPr>
          <w:color w:val="FF0000"/>
        </w:rPr>
        <w:t xml:space="preserve">HDC 100 Urethane; </w:t>
      </w:r>
      <w:r w:rsidR="00867156">
        <w:rPr>
          <w:color w:val="FF0000"/>
        </w:rPr>
        <w:t xml:space="preserve">two-component, </w:t>
      </w:r>
      <w:r w:rsidR="00867156" w:rsidRPr="00C25D50">
        <w:rPr>
          <w:color w:val="FF0000"/>
        </w:rPr>
        <w:t>UV-</w:t>
      </w:r>
      <w:r w:rsidR="00867156">
        <w:rPr>
          <w:color w:val="FF0000"/>
        </w:rPr>
        <w:t>stable</w:t>
      </w:r>
      <w:r w:rsidR="00867156" w:rsidRPr="00C25D50">
        <w:rPr>
          <w:color w:val="FF0000"/>
        </w:rPr>
        <w:t>, abrasion resistant, 100-solids in [satin] [semi-gloss] finish.]</w:t>
      </w:r>
      <w:commentRangeEnd w:id="1"/>
      <w:r w:rsidR="00867156">
        <w:rPr>
          <w:rStyle w:val="CommentReference"/>
        </w:rPr>
        <w:commentReference w:id="1"/>
      </w:r>
    </w:p>
    <w:p w14:paraId="40C7F78D" w14:textId="77777777" w:rsidR="00B96474" w:rsidRPr="003160EF" w:rsidRDefault="00A22B85" w:rsidP="00B96474">
      <w:pPr>
        <w:pStyle w:val="Level4"/>
      </w:pPr>
      <w:r w:rsidRPr="003160EF">
        <w:tab/>
      </w:r>
      <w:r w:rsidR="00B96474">
        <w:rPr>
          <w:color w:val="000000" w:themeColor="text1"/>
        </w:rPr>
        <w:t xml:space="preserve">Physical Properties: </w:t>
      </w:r>
    </w:p>
    <w:p w14:paraId="5270A0C8" w14:textId="77777777" w:rsidR="00B96474" w:rsidRDefault="00B96474" w:rsidP="00B96474">
      <w:pPr>
        <w:pStyle w:val="Level5"/>
      </w:pPr>
      <w:r w:rsidRPr="003160EF">
        <w:rPr>
          <w:color w:val="000000"/>
        </w:rPr>
        <w:tab/>
      </w:r>
      <w:r>
        <w:t>Compressive Strength: 8,000 PSI, tested to ASTM C695.</w:t>
      </w:r>
    </w:p>
    <w:p w14:paraId="45D4FA36" w14:textId="77777777" w:rsidR="00B96474" w:rsidRDefault="00B96474" w:rsidP="00B96474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168FD67E" w14:textId="77777777" w:rsidR="00B96474" w:rsidRDefault="00B96474" w:rsidP="00B96474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27245054" w14:textId="77777777" w:rsidR="00B96474" w:rsidRDefault="00B96474" w:rsidP="00B96474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372A74F7" w14:textId="77777777" w:rsidR="00B96474" w:rsidRDefault="00B96474" w:rsidP="00B96474">
      <w:pPr>
        <w:pStyle w:val="Level5"/>
      </w:pPr>
      <w:r>
        <w:t xml:space="preserve"> </w:t>
      </w:r>
      <w:r>
        <w:tab/>
        <w:t>Flexibility 1/4-inch mandrel: Pass, tested to 522I.</w:t>
      </w:r>
    </w:p>
    <w:p w14:paraId="72D60863" w14:textId="77777777" w:rsidR="00B96474" w:rsidRDefault="00B96474" w:rsidP="00B96474">
      <w:pPr>
        <w:pStyle w:val="Level5"/>
      </w:pPr>
      <w:r>
        <w:t xml:space="preserve"> </w:t>
      </w:r>
      <w:r>
        <w:tab/>
        <w:t xml:space="preserve">Hardness/ Shore D: 90, tested to ASTM D2240.  </w:t>
      </w:r>
    </w:p>
    <w:p w14:paraId="180CA3F2" w14:textId="77777777" w:rsidR="00B96474" w:rsidRPr="00A11EAF" w:rsidRDefault="00B96474" w:rsidP="00B96474">
      <w:pPr>
        <w:pStyle w:val="Level5"/>
      </w:pPr>
      <w:r>
        <w:t xml:space="preserve"> </w:t>
      </w:r>
      <w:r>
        <w:tab/>
        <w:t>Impact Resistances: Minimum of 160 inch-pound, tested to ASTM D2794.</w:t>
      </w:r>
    </w:p>
    <w:p w14:paraId="3C7220C9" w14:textId="77777777" w:rsidR="00CD7B41" w:rsidRDefault="00CD7B41" w:rsidP="00B96474">
      <w:pPr>
        <w:pStyle w:val="Level5"/>
        <w:numPr>
          <w:ilvl w:val="0"/>
          <w:numId w:val="0"/>
        </w:numPr>
        <w:ind w:left="2160"/>
        <w:rPr>
          <w:highlight w:val="yellow"/>
        </w:rPr>
      </w:pPr>
    </w:p>
    <w:p w14:paraId="70666FF4" w14:textId="77777777" w:rsidR="00CD7B41" w:rsidRDefault="00CD7B41" w:rsidP="00B96474">
      <w:pPr>
        <w:pStyle w:val="Level5"/>
        <w:numPr>
          <w:ilvl w:val="0"/>
          <w:numId w:val="0"/>
        </w:numPr>
        <w:ind w:left="2160"/>
        <w:rPr>
          <w:highlight w:val="yellow"/>
        </w:rPr>
      </w:pPr>
    </w:p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6CFB5A14" w14:textId="15837D15" w:rsidR="000B219B" w:rsidRPr="00CD7B41" w:rsidRDefault="000B219B" w:rsidP="00CD7B41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55B2139A" w14:textId="70623CDB" w:rsidR="00706A54" w:rsidRPr="007856A2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</w:t>
      </w:r>
      <w:r w:rsidR="00CD7B41">
        <w:rPr>
          <w:color w:val="000000" w:themeColor="text1"/>
        </w:rPr>
        <w:t>s</w:t>
      </w:r>
      <w:r w:rsidR="00706A54" w:rsidRPr="00D6659F">
        <w:rPr>
          <w:color w:val="000000" w:themeColor="text1"/>
        </w:rPr>
        <w:t>.</w:t>
      </w:r>
    </w:p>
    <w:p w14:paraId="59ED321F" w14:textId="5F34BC41" w:rsidR="007856A2" w:rsidRDefault="007856A2" w:rsidP="000B219B">
      <w:pPr>
        <w:pStyle w:val="Level3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03005">
        <w:rPr>
          <w:color w:val="FF0000"/>
        </w:rPr>
        <w:t xml:space="preserve">[Elastomeric Membrane: </w:t>
      </w:r>
      <w:proofErr w:type="spellStart"/>
      <w:r w:rsidRPr="00C03005">
        <w:rPr>
          <w:color w:val="FF0000"/>
        </w:rPr>
        <w:t>LevelGuard</w:t>
      </w:r>
      <w:proofErr w:type="spellEnd"/>
      <w:r w:rsidRPr="00C03005">
        <w:rPr>
          <w:color w:val="FF0000"/>
        </w:rPr>
        <w:t xml:space="preserve"> EM, two-component elastomeric epoxy.]</w:t>
      </w:r>
    </w:p>
    <w:p w14:paraId="01BBABC7" w14:textId="3A4F33EB" w:rsidR="000B219B" w:rsidRDefault="00706A54" w:rsidP="000B219B">
      <w:pPr>
        <w:pStyle w:val="Level3"/>
      </w:pPr>
      <w:r>
        <w:t xml:space="preserve"> </w:t>
      </w:r>
      <w:r>
        <w:tab/>
      </w:r>
      <w:r w:rsidR="000B219B">
        <w:rPr>
          <w:color w:val="000000"/>
        </w:rPr>
        <w:t>Primers</w:t>
      </w:r>
      <w:r w:rsidR="000B219B">
        <w:t>:</w:t>
      </w:r>
    </w:p>
    <w:p w14:paraId="17B9A42C" w14:textId="77777777" w:rsidR="000B219B" w:rsidRDefault="000B219B" w:rsidP="000B219B">
      <w:pPr>
        <w:pStyle w:val="Level4"/>
      </w:pPr>
      <w:r>
        <w:tab/>
        <w:t xml:space="preserve">Manufacturer’s moisture resistant, 100% solids, epoxy-based coating, tolerant to 99% RH exposure per ASTM F2170 and 24 lbs. emissions per ASTM F1869. </w:t>
      </w:r>
    </w:p>
    <w:p w14:paraId="1BCDF78C" w14:textId="647875FB" w:rsidR="000B219B" w:rsidRDefault="000B219B" w:rsidP="000B219B">
      <w:pPr>
        <w:pStyle w:val="Level4"/>
      </w:pPr>
      <w:r>
        <w:t xml:space="preserve"> </w:t>
      </w:r>
      <w:r>
        <w:tab/>
        <w:t>Manufacturer’s recommended standard primer.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33CE45E6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6EAE1719" w:rsidR="00285EF9" w:rsidRPr="007856A2" w:rsidRDefault="00962413" w:rsidP="00553F9D">
      <w:pPr>
        <w:pStyle w:val="Level3"/>
        <w:rPr>
          <w:color w:val="FF0000"/>
        </w:rPr>
      </w:pPr>
      <w:r w:rsidRPr="00B467C8">
        <w:tab/>
      </w:r>
      <w:commentRangeStart w:id="2"/>
      <w:r w:rsidR="007856A2" w:rsidRPr="007856A2">
        <w:rPr>
          <w:color w:val="FF0000"/>
        </w:rPr>
        <w:t>[</w:t>
      </w:r>
      <w:r w:rsidRPr="007856A2">
        <w:rPr>
          <w:color w:val="FF0000"/>
        </w:rPr>
        <w:t>Cove flooring at vertical surfaces to a height of [4] [6] [__] inches.</w:t>
      </w:r>
      <w:r w:rsidR="007856A2" w:rsidRPr="007856A2">
        <w:rPr>
          <w:color w:val="FF0000"/>
        </w:rPr>
        <w:t>]</w:t>
      </w:r>
      <w:commentRangeEnd w:id="2"/>
      <w:r w:rsidR="001A4471">
        <w:rPr>
          <w:rStyle w:val="CommentReference"/>
          <w:rFonts w:cs="Times New Roman"/>
        </w:rPr>
        <w:commentReference w:id="2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21465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F6217D" w:rsidRDefault="00B467C8" w:rsidP="00F6217D">
      <w:r>
        <w:rPr>
          <w:rStyle w:val="CommentReference"/>
        </w:rPr>
        <w:annotationRef/>
      </w:r>
      <w:r w:rsidR="00F6217D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F6217D">
        <w:rPr>
          <w:b/>
          <w:bCs/>
          <w:color w:val="0070BF"/>
        </w:rPr>
        <w:t xml:space="preserve">quartz resinous flooring. </w:t>
      </w:r>
      <w:r w:rsidR="00F6217D">
        <w:rPr>
          <w:color w:val="0070BF"/>
        </w:rPr>
        <w:t xml:space="preserve"> </w:t>
      </w:r>
      <w:r w:rsidR="00F6217D">
        <w:cr/>
      </w:r>
      <w:r w:rsidR="00F6217D">
        <w:cr/>
      </w:r>
      <w:r w:rsidR="00F6217D">
        <w:rPr>
          <w:color w:val="0070BF"/>
        </w:rPr>
        <w:t>The following should be noted in using this specification: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text requiring a selection by the user is enclosed within brackets and as red text, e.g.: "Color: </w:t>
      </w:r>
      <w:r w:rsidR="00F6217D">
        <w:rPr>
          <w:color w:val="FF0000"/>
        </w:rPr>
        <w:t xml:space="preserve">[Red.] </w:t>
      </w:r>
      <w:r w:rsidR="00F6217D">
        <w:rPr>
          <w:color w:val="0070BF"/>
        </w:rPr>
        <w:t>"</w:t>
      </w:r>
      <w:r w:rsidR="00F6217D">
        <w:cr/>
      </w:r>
      <w:r w:rsidR="00F6217D">
        <w:cr/>
      </w:r>
      <w:r w:rsidR="00F6217D">
        <w:rPr>
          <w:color w:val="0070BF"/>
        </w:rPr>
        <w:t xml:space="preserve">-  Items requiring user input are enclosed within brackets and as red text, e.g.: "Section </w:t>
      </w:r>
      <w:r w:rsidR="00F6217D">
        <w:rPr>
          <w:color w:val="FF0000"/>
        </w:rPr>
        <w:t>[__]</w:t>
      </w:r>
      <w:r w:rsidR="00F6217D">
        <w:rPr>
          <w:color w:val="0070BF"/>
        </w:rPr>
        <w:t>."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product paragraphs are separated by an </w:t>
      </w:r>
      <w:r w:rsidR="00F6217D">
        <w:rPr>
          <w:b/>
          <w:bCs/>
          <w:color w:val="FF0000"/>
        </w:rPr>
        <w:t>“OR"</w:t>
      </w:r>
      <w:r w:rsidR="00F6217D">
        <w:rPr>
          <w:color w:val="0070BF"/>
        </w:rPr>
        <w:t xml:space="preserve"> statement included as red text, e.g.:</w:t>
      </w:r>
      <w:r w:rsidR="00F6217D">
        <w:cr/>
      </w:r>
      <w:r w:rsidR="00F6217D">
        <w:cr/>
      </w:r>
      <w:r w:rsidR="00F6217D">
        <w:rPr>
          <w:color w:val="0070BF"/>
        </w:rPr>
        <w:t xml:space="preserve">- Return all text to black when editing is complete. </w:t>
      </w:r>
      <w:r w:rsidR="00F6217D">
        <w:cr/>
      </w:r>
      <w:r w:rsidR="00F6217D">
        <w:cr/>
      </w:r>
      <w:r w:rsidR="00F6217D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F6217D" w:rsidRPr="00A006BD">
          <w:rPr>
            <w:rStyle w:val="Hyperlink"/>
          </w:rPr>
          <w:t>www.resinwerks.com</w:t>
        </w:r>
      </w:hyperlink>
      <w:r w:rsidR="00F6217D">
        <w:cr/>
      </w:r>
      <w:r w:rsidR="00F6217D">
        <w:cr/>
      </w:r>
      <w:r w:rsidR="00F6217D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F6217D" w:rsidRPr="00A006BD">
          <w:rPr>
            <w:rStyle w:val="Hyperlink"/>
          </w:rPr>
          <w:t>www.zerodocs.com</w:t>
        </w:r>
      </w:hyperlink>
      <w:r w:rsidR="00F6217D">
        <w:rPr>
          <w:color w:val="0070BF"/>
        </w:rPr>
        <w:t xml:space="preserve">. </w:t>
      </w:r>
    </w:p>
  </w:comment>
  <w:comment w:id="1" w:author="ZeroDocs.com" w:date="2023-12-21T21:21:00Z" w:initials="ZD">
    <w:p w14:paraId="7E4D77B1" w14:textId="77777777" w:rsidR="00867156" w:rsidRDefault="00867156" w:rsidP="00867156">
      <w:r>
        <w:rPr>
          <w:rStyle w:val="CommentReference"/>
        </w:rPr>
        <w:annotationRef/>
      </w:r>
      <w:r>
        <w:rPr>
          <w:color w:val="0070BF"/>
        </w:rPr>
        <w:t xml:space="preserve">Select polyaspatic or urethane topcoat. </w:t>
      </w:r>
    </w:p>
  </w:comment>
  <w:comment w:id="2" w:author="ZeroDocs.com" w:date="2023-12-21T20:18:00Z" w:initials="ZD">
    <w:p w14:paraId="7600CA2C" w14:textId="77777777" w:rsidR="001A4471" w:rsidRDefault="001A4471" w:rsidP="001A4471">
      <w:r>
        <w:rPr>
          <w:rStyle w:val="CommentReference"/>
        </w:rPr>
        <w:annotationRef/>
      </w:r>
      <w:r>
        <w:rPr>
          <w:color w:val="0070BF"/>
        </w:rPr>
        <w:t xml:space="preserve">Retain this paragraph when resinous wall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7E4D77B1" w15:done="0"/>
  <w15:commentEx w15:paraId="7600C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00930BE3" w16cex:dateUtc="2023-12-22T05:21:00Z"/>
  <w16cex:commentExtensible w16cex:durableId="61456498" w16cex:dateUtc="2023-12-22T0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7E4D77B1" w16cid:durableId="00930BE3"/>
  <w16cid:commentId w16cid:paraId="7600CA2C" w16cid:durableId="61456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EDB6" w14:textId="77777777" w:rsidR="00214654" w:rsidRDefault="00214654">
      <w:r>
        <w:separator/>
      </w:r>
    </w:p>
  </w:endnote>
  <w:endnote w:type="continuationSeparator" w:id="0">
    <w:p w14:paraId="26A875F2" w14:textId="77777777" w:rsidR="00214654" w:rsidRDefault="0021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70BA" w14:textId="77777777" w:rsidR="00214654" w:rsidRDefault="00214654">
      <w:r>
        <w:separator/>
      </w:r>
    </w:p>
  </w:footnote>
  <w:footnote w:type="continuationSeparator" w:id="0">
    <w:p w14:paraId="7E86A022" w14:textId="77777777" w:rsidR="00214654" w:rsidRDefault="0021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26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738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E0A"/>
    <w:rsid w:val="00007021"/>
    <w:rsid w:val="00024D7A"/>
    <w:rsid w:val="00037D44"/>
    <w:rsid w:val="0004216C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C50A7"/>
    <w:rsid w:val="000C55E1"/>
    <w:rsid w:val="000E0CBC"/>
    <w:rsid w:val="000E5D6E"/>
    <w:rsid w:val="000F5C13"/>
    <w:rsid w:val="00101247"/>
    <w:rsid w:val="0013311E"/>
    <w:rsid w:val="00137FFB"/>
    <w:rsid w:val="001475AD"/>
    <w:rsid w:val="00154EEB"/>
    <w:rsid w:val="00156B9C"/>
    <w:rsid w:val="00157F44"/>
    <w:rsid w:val="00176B5A"/>
    <w:rsid w:val="0017769C"/>
    <w:rsid w:val="001922B7"/>
    <w:rsid w:val="00195D57"/>
    <w:rsid w:val="001A4471"/>
    <w:rsid w:val="001B0719"/>
    <w:rsid w:val="001B2285"/>
    <w:rsid w:val="001D06DA"/>
    <w:rsid w:val="001D3D09"/>
    <w:rsid w:val="001D5FC4"/>
    <w:rsid w:val="001E0F16"/>
    <w:rsid w:val="001E645B"/>
    <w:rsid w:val="001E6629"/>
    <w:rsid w:val="001F0CBF"/>
    <w:rsid w:val="002013F6"/>
    <w:rsid w:val="0020172A"/>
    <w:rsid w:val="00202AA9"/>
    <w:rsid w:val="002065F8"/>
    <w:rsid w:val="00211A23"/>
    <w:rsid w:val="00214654"/>
    <w:rsid w:val="002176AF"/>
    <w:rsid w:val="002315C9"/>
    <w:rsid w:val="00246BDB"/>
    <w:rsid w:val="00267A08"/>
    <w:rsid w:val="00281FB7"/>
    <w:rsid w:val="00285EF9"/>
    <w:rsid w:val="002A0729"/>
    <w:rsid w:val="002A4ED0"/>
    <w:rsid w:val="002A5E2A"/>
    <w:rsid w:val="002B3421"/>
    <w:rsid w:val="002B3E80"/>
    <w:rsid w:val="002C2AD2"/>
    <w:rsid w:val="002C7456"/>
    <w:rsid w:val="002E179A"/>
    <w:rsid w:val="002F26A3"/>
    <w:rsid w:val="00303352"/>
    <w:rsid w:val="00307611"/>
    <w:rsid w:val="003160EF"/>
    <w:rsid w:val="0032382B"/>
    <w:rsid w:val="0032463D"/>
    <w:rsid w:val="00335EB8"/>
    <w:rsid w:val="00357E64"/>
    <w:rsid w:val="00371B17"/>
    <w:rsid w:val="00371F84"/>
    <w:rsid w:val="00381A9F"/>
    <w:rsid w:val="003A3829"/>
    <w:rsid w:val="003A5F71"/>
    <w:rsid w:val="003D73D4"/>
    <w:rsid w:val="00411E4A"/>
    <w:rsid w:val="0041221A"/>
    <w:rsid w:val="00412EBC"/>
    <w:rsid w:val="00423DBD"/>
    <w:rsid w:val="00432ED1"/>
    <w:rsid w:val="004405A8"/>
    <w:rsid w:val="00450B11"/>
    <w:rsid w:val="00451A32"/>
    <w:rsid w:val="0046095B"/>
    <w:rsid w:val="004638AA"/>
    <w:rsid w:val="00475B10"/>
    <w:rsid w:val="00483CBC"/>
    <w:rsid w:val="004A030B"/>
    <w:rsid w:val="004F2746"/>
    <w:rsid w:val="00553F9D"/>
    <w:rsid w:val="005640B7"/>
    <w:rsid w:val="00565B2D"/>
    <w:rsid w:val="00567D3D"/>
    <w:rsid w:val="0059175F"/>
    <w:rsid w:val="0059254B"/>
    <w:rsid w:val="00594624"/>
    <w:rsid w:val="005A2171"/>
    <w:rsid w:val="005F3E22"/>
    <w:rsid w:val="005F6029"/>
    <w:rsid w:val="006130D3"/>
    <w:rsid w:val="00616195"/>
    <w:rsid w:val="00616C5D"/>
    <w:rsid w:val="006301B6"/>
    <w:rsid w:val="00660CA9"/>
    <w:rsid w:val="00661B68"/>
    <w:rsid w:val="006749C6"/>
    <w:rsid w:val="00690442"/>
    <w:rsid w:val="006A5F63"/>
    <w:rsid w:val="006B3105"/>
    <w:rsid w:val="006B6F1D"/>
    <w:rsid w:val="006C7CCA"/>
    <w:rsid w:val="006D36BC"/>
    <w:rsid w:val="00705562"/>
    <w:rsid w:val="00706A54"/>
    <w:rsid w:val="00716A34"/>
    <w:rsid w:val="0072041D"/>
    <w:rsid w:val="00727D40"/>
    <w:rsid w:val="00736B85"/>
    <w:rsid w:val="0076743D"/>
    <w:rsid w:val="00773CFD"/>
    <w:rsid w:val="007856A2"/>
    <w:rsid w:val="00785A5E"/>
    <w:rsid w:val="00791D01"/>
    <w:rsid w:val="007A4FF3"/>
    <w:rsid w:val="007C4142"/>
    <w:rsid w:val="007D3175"/>
    <w:rsid w:val="007F08EE"/>
    <w:rsid w:val="007F4761"/>
    <w:rsid w:val="007F69B1"/>
    <w:rsid w:val="00801134"/>
    <w:rsid w:val="00805C7F"/>
    <w:rsid w:val="00820870"/>
    <w:rsid w:val="008239FD"/>
    <w:rsid w:val="00826E18"/>
    <w:rsid w:val="008544C1"/>
    <w:rsid w:val="00854A2A"/>
    <w:rsid w:val="00867156"/>
    <w:rsid w:val="00870CD5"/>
    <w:rsid w:val="008803AD"/>
    <w:rsid w:val="008A2530"/>
    <w:rsid w:val="008D2FE8"/>
    <w:rsid w:val="008D3F59"/>
    <w:rsid w:val="008E0A23"/>
    <w:rsid w:val="0092414D"/>
    <w:rsid w:val="00930D2D"/>
    <w:rsid w:val="009554A3"/>
    <w:rsid w:val="00962413"/>
    <w:rsid w:val="009633A0"/>
    <w:rsid w:val="00975364"/>
    <w:rsid w:val="009765FF"/>
    <w:rsid w:val="009768A7"/>
    <w:rsid w:val="009B7341"/>
    <w:rsid w:val="009D1622"/>
    <w:rsid w:val="009D7EC4"/>
    <w:rsid w:val="009F6195"/>
    <w:rsid w:val="00A01D3D"/>
    <w:rsid w:val="00A066AD"/>
    <w:rsid w:val="00A10D5A"/>
    <w:rsid w:val="00A22B85"/>
    <w:rsid w:val="00A25453"/>
    <w:rsid w:val="00A40410"/>
    <w:rsid w:val="00A43C35"/>
    <w:rsid w:val="00A5405F"/>
    <w:rsid w:val="00A66D90"/>
    <w:rsid w:val="00A67C76"/>
    <w:rsid w:val="00A86445"/>
    <w:rsid w:val="00A9450D"/>
    <w:rsid w:val="00AC2C51"/>
    <w:rsid w:val="00AE1B8D"/>
    <w:rsid w:val="00B03036"/>
    <w:rsid w:val="00B04A09"/>
    <w:rsid w:val="00B467C8"/>
    <w:rsid w:val="00B47E82"/>
    <w:rsid w:val="00B54115"/>
    <w:rsid w:val="00B55F18"/>
    <w:rsid w:val="00B56943"/>
    <w:rsid w:val="00B6739F"/>
    <w:rsid w:val="00B71099"/>
    <w:rsid w:val="00B76C08"/>
    <w:rsid w:val="00B76CC5"/>
    <w:rsid w:val="00B82B40"/>
    <w:rsid w:val="00B9404C"/>
    <w:rsid w:val="00B96474"/>
    <w:rsid w:val="00BA59FC"/>
    <w:rsid w:val="00C06F9E"/>
    <w:rsid w:val="00C2020C"/>
    <w:rsid w:val="00C25D50"/>
    <w:rsid w:val="00C27A0D"/>
    <w:rsid w:val="00C5049E"/>
    <w:rsid w:val="00CB4664"/>
    <w:rsid w:val="00CD7B1D"/>
    <w:rsid w:val="00CD7B41"/>
    <w:rsid w:val="00CE03F2"/>
    <w:rsid w:val="00CF3DA6"/>
    <w:rsid w:val="00D3738B"/>
    <w:rsid w:val="00D5771B"/>
    <w:rsid w:val="00D5782F"/>
    <w:rsid w:val="00DA27E5"/>
    <w:rsid w:val="00DA5C22"/>
    <w:rsid w:val="00E037EC"/>
    <w:rsid w:val="00E27B4C"/>
    <w:rsid w:val="00E44491"/>
    <w:rsid w:val="00E94656"/>
    <w:rsid w:val="00E979FD"/>
    <w:rsid w:val="00EA0177"/>
    <w:rsid w:val="00EC2E93"/>
    <w:rsid w:val="00ED2847"/>
    <w:rsid w:val="00F35C24"/>
    <w:rsid w:val="00F42EE6"/>
    <w:rsid w:val="00F47A56"/>
    <w:rsid w:val="00F5471F"/>
    <w:rsid w:val="00F56098"/>
    <w:rsid w:val="00F6217D"/>
    <w:rsid w:val="00F6789A"/>
    <w:rsid w:val="00F81691"/>
    <w:rsid w:val="00F84173"/>
    <w:rsid w:val="00FD525D"/>
    <w:rsid w:val="00FE3D0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103</TotalTime>
  <Pages>2</Pages>
  <Words>530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3909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Quartz Resinous flooring </dc:subject>
  <dc:creator>ZeroDocs.com</dc:creator>
  <cp:keywords>Resinous Flooring</cp:keywords>
  <dc:description>3-part specification for quartz resinous flooring by Resinwerks. </dc:description>
  <cp:lastModifiedBy>Taylor Gimbert</cp:lastModifiedBy>
  <cp:revision>44</cp:revision>
  <dcterms:created xsi:type="dcterms:W3CDTF">2023-12-11T04:40:00Z</dcterms:created>
  <dcterms:modified xsi:type="dcterms:W3CDTF">2024-01-08T22:28:00Z</dcterms:modified>
  <cp:category>Epoxy quartz resinous flooring </cp:category>
</cp:coreProperties>
</file>