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3A636621" w14:textId="4D883094" w:rsidR="00B0431C" w:rsidRPr="00B0431C" w:rsidRDefault="00B0431C" w:rsidP="00285EF9">
      <w:pPr>
        <w:pStyle w:val="SectionHeader"/>
        <w:rPr>
          <w:b w:val="0"/>
          <w:bCs w:val="0"/>
        </w:rPr>
      </w:pPr>
      <w:r w:rsidRPr="00B0431C">
        <w:rPr>
          <w:b w:val="0"/>
          <w:bCs w:val="0"/>
        </w:rPr>
        <w:t xml:space="preserve">CF-120: </w:t>
      </w:r>
      <w:r w:rsidR="0066436C">
        <w:rPr>
          <w:b w:val="0"/>
          <w:bCs w:val="0"/>
        </w:rPr>
        <w:t xml:space="preserve">Resinwerks </w:t>
      </w:r>
      <w:r w:rsidRPr="00B0431C">
        <w:rPr>
          <w:b w:val="0"/>
          <w:bCs w:val="0"/>
        </w:rPr>
        <w:t>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50FD9364" w14:textId="37E9110B" w:rsidR="002013F6" w:rsidRPr="003160EF" w:rsidRDefault="00246BDB" w:rsidP="00B0431C">
      <w:pPr>
        <w:pStyle w:val="Level3"/>
        <w:rPr>
          <w:color w:val="000000"/>
        </w:rPr>
      </w:pPr>
      <w:r>
        <w:tab/>
      </w:r>
      <w:r w:rsidR="002013F6" w:rsidRPr="003160EF">
        <w:rPr>
          <w:color w:val="000000"/>
        </w:rPr>
        <w:tab/>
      </w:r>
      <w:r w:rsidR="002013F6" w:rsidRPr="003160EF">
        <w:rPr>
          <w:color w:val="FF0000"/>
        </w:rPr>
        <w:t xml:space="preserve"> </w:t>
      </w:r>
      <w:commentRangeStart w:id="1"/>
      <w:r w:rsidR="002013F6" w:rsidRPr="007533DF">
        <w:rPr>
          <w:color w:val="000000" w:themeColor="text1"/>
        </w:rPr>
        <w:t>Flake Resinous Flooring:</w:t>
      </w:r>
    </w:p>
    <w:p w14:paraId="2B0C35C0" w14:textId="292742AC" w:rsidR="002013F6" w:rsidRPr="003160EF" w:rsidRDefault="002013F6" w:rsidP="002013F6">
      <w:pPr>
        <w:pStyle w:val="Level4"/>
      </w:pPr>
      <w:r w:rsidRPr="003160EF">
        <w:tab/>
        <w:t xml:space="preserve">System: </w:t>
      </w:r>
      <w:r w:rsidR="004F4B9C">
        <w:t>C</w:t>
      </w:r>
      <w:r w:rsidRPr="003160EF">
        <w:t xml:space="preserve">F120 </w:t>
      </w:r>
    </w:p>
    <w:p w14:paraId="54DD10AA" w14:textId="38A36529" w:rsidR="004F4B9C" w:rsidRPr="003160EF" w:rsidRDefault="002013F6" w:rsidP="001D34D9">
      <w:pPr>
        <w:pStyle w:val="Level4"/>
      </w:pPr>
      <w:r w:rsidRPr="003160EF">
        <w:t xml:space="preserve"> </w:t>
      </w:r>
      <w:r w:rsidRPr="003160EF">
        <w:tab/>
        <w:t xml:space="preserve">Primer: </w:t>
      </w:r>
      <w:proofErr w:type="spellStart"/>
      <w:r w:rsidRPr="003160EF">
        <w:t>LevelGuard</w:t>
      </w:r>
      <w:proofErr w:type="spellEnd"/>
      <w:r w:rsidRPr="003160EF">
        <w:t>;</w:t>
      </w:r>
      <w:r w:rsidR="004F4B9C">
        <w:t xml:space="preserve"> two-component epoxy, </w:t>
      </w:r>
      <w:r w:rsidR="007533DF">
        <w:t xml:space="preserve">color </w:t>
      </w:r>
      <w:r w:rsidR="004F4B9C">
        <w:t>pigmented,</w:t>
      </w:r>
      <w:r w:rsidRPr="003160EF">
        <w:t xml:space="preserve"> self-leveling, </w:t>
      </w:r>
      <w:r w:rsidR="001D34D9">
        <w:t xml:space="preserve">UV-stable, </w:t>
      </w:r>
      <w:r w:rsidRPr="003160EF">
        <w:t xml:space="preserve">0-VOC, 100-percent solids, </w:t>
      </w:r>
      <w:r w:rsidR="001D34D9">
        <w:t>broadcasted with blended</w:t>
      </w:r>
      <w:r w:rsidR="004F4B9C" w:rsidRPr="001D34D9">
        <w:rPr>
          <w:color w:val="000000" w:themeColor="text1"/>
        </w:rPr>
        <w:t xml:space="preserve"> vinyl chip-flake in </w:t>
      </w:r>
      <w:r w:rsidR="004F4B9C" w:rsidRPr="001D34D9">
        <w:rPr>
          <w:color w:val="FF0000"/>
        </w:rPr>
        <w:t xml:space="preserve">[_________] </w:t>
      </w:r>
      <w:r w:rsidR="004F4B9C" w:rsidRPr="001D34D9">
        <w:rPr>
          <w:color w:val="000000" w:themeColor="text1"/>
        </w:rPr>
        <w:t xml:space="preserve">color to 100-percent refusal.  </w:t>
      </w:r>
    </w:p>
    <w:p w14:paraId="334A558A" w14:textId="19302766" w:rsidR="002013F6" w:rsidRPr="003160EF" w:rsidRDefault="002013F6" w:rsidP="007533DF">
      <w:pPr>
        <w:pStyle w:val="Level4"/>
      </w:pPr>
      <w:r w:rsidRPr="003160EF">
        <w:tab/>
      </w:r>
      <w:r w:rsidR="004F4B9C">
        <w:t>Grout coat</w:t>
      </w:r>
      <w:r w:rsidRPr="003160EF">
        <w:t xml:space="preserve">: </w:t>
      </w:r>
      <w:r w:rsidR="001D34D9" w:rsidRPr="001D34D9">
        <w:rPr>
          <w:color w:val="FF0000"/>
        </w:rPr>
        <w:t xml:space="preserve">[Kinetic] [Kinetic 85] [Kinetic HS], </w:t>
      </w:r>
      <w:r w:rsidR="001D34D9" w:rsidRPr="001D34D9">
        <w:rPr>
          <w:color w:val="000000" w:themeColor="text1"/>
        </w:rPr>
        <w:t xml:space="preserve">two-component, UV-stable, </w:t>
      </w:r>
      <w:proofErr w:type="spellStart"/>
      <w:r w:rsidR="001D34D9" w:rsidRPr="001D34D9">
        <w:rPr>
          <w:color w:val="000000" w:themeColor="text1"/>
        </w:rPr>
        <w:t>polyaspartic</w:t>
      </w:r>
      <w:proofErr w:type="spellEnd"/>
      <w:r w:rsidR="001D34D9" w:rsidRPr="001D34D9">
        <w:rPr>
          <w:color w:val="000000" w:themeColor="text1"/>
        </w:rPr>
        <w:t xml:space="preserve"> in gloss finish.</w:t>
      </w:r>
      <w:r w:rsidR="001D34D9" w:rsidRPr="001D34D9">
        <w:rPr>
          <w:color w:val="000000" w:themeColor="text1"/>
        </w:rPr>
        <w:tab/>
        <w:t xml:space="preserve"> </w:t>
      </w:r>
      <w:r w:rsidR="001D34D9" w:rsidRPr="001D34D9">
        <w:rPr>
          <w:color w:val="000000" w:themeColor="text1"/>
        </w:rPr>
        <w:tab/>
      </w:r>
    </w:p>
    <w:p w14:paraId="45C06E5E" w14:textId="1239EF05" w:rsidR="002013F6" w:rsidRPr="007533DF" w:rsidRDefault="002013F6" w:rsidP="002013F6">
      <w:pPr>
        <w:pStyle w:val="Level4"/>
      </w:pPr>
      <w:r w:rsidRPr="003160EF">
        <w:lastRenderedPageBreak/>
        <w:tab/>
      </w:r>
      <w:r w:rsidRPr="003160EF">
        <w:rPr>
          <w:color w:val="000000"/>
        </w:rPr>
        <w:t xml:space="preserve">Topcoat: </w:t>
      </w:r>
      <w:r w:rsidR="007533DF" w:rsidRPr="00B467C8">
        <w:rPr>
          <w:color w:val="000000"/>
        </w:rPr>
        <w:t xml:space="preserve">Topcoat: </w:t>
      </w:r>
      <w:r w:rsidR="007533DF" w:rsidRPr="00591524">
        <w:rPr>
          <w:color w:val="000000" w:themeColor="text1"/>
        </w:rPr>
        <w:t xml:space="preserve">HDC </w:t>
      </w:r>
      <w:r w:rsidR="007533DF">
        <w:rPr>
          <w:color w:val="000000" w:themeColor="text1"/>
        </w:rPr>
        <w:t xml:space="preserve">100 </w:t>
      </w:r>
      <w:r w:rsidR="007533DF" w:rsidRPr="00591524">
        <w:rPr>
          <w:color w:val="000000" w:themeColor="text1"/>
        </w:rPr>
        <w:t xml:space="preserve">Urethane; </w:t>
      </w:r>
      <w:r w:rsidR="007533DF">
        <w:rPr>
          <w:color w:val="000000" w:themeColor="text1"/>
        </w:rPr>
        <w:t xml:space="preserve">UV-resistant, abrasion resistant, </w:t>
      </w:r>
      <w:r w:rsidR="007533DF" w:rsidRPr="00591524">
        <w:rPr>
          <w:color w:val="000000" w:themeColor="text1"/>
        </w:rPr>
        <w:t>two-component, 100-solids</w:t>
      </w:r>
      <w:r w:rsidR="007533DF">
        <w:rPr>
          <w:color w:val="000000" w:themeColor="text1"/>
        </w:rPr>
        <w:t xml:space="preserve"> in clear </w:t>
      </w:r>
      <w:r w:rsidR="007533DF" w:rsidRPr="007533DF">
        <w:rPr>
          <w:color w:val="FF0000"/>
        </w:rPr>
        <w:t xml:space="preserve">[satin] [semi-gloss] </w:t>
      </w:r>
      <w:r w:rsidR="007533DF">
        <w:rPr>
          <w:color w:val="000000" w:themeColor="text1"/>
        </w:rPr>
        <w:t xml:space="preserve">finish. </w:t>
      </w:r>
    </w:p>
    <w:p w14:paraId="6926CE23" w14:textId="6E010741" w:rsidR="007533DF" w:rsidRPr="003160EF" w:rsidRDefault="007533DF" w:rsidP="002013F6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Physical Properties: </w:t>
      </w:r>
    </w:p>
    <w:p w14:paraId="2C724AB2" w14:textId="7830D7C2" w:rsidR="007533DF" w:rsidRDefault="002013F6" w:rsidP="007533DF">
      <w:pPr>
        <w:pStyle w:val="Level5"/>
      </w:pPr>
      <w:r w:rsidRPr="003160EF">
        <w:rPr>
          <w:color w:val="000000"/>
        </w:rPr>
        <w:tab/>
      </w:r>
      <w:r w:rsidR="007533DF">
        <w:t>Compressive Strength: 8,000 PSI, tested to ASTM C695.</w:t>
      </w:r>
    </w:p>
    <w:p w14:paraId="37A84A9C" w14:textId="77777777" w:rsidR="007533DF" w:rsidRDefault="007533DF" w:rsidP="007533DF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4E430223" w14:textId="77777777" w:rsidR="007533DF" w:rsidRDefault="007533DF" w:rsidP="007533DF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7BB5CCC8" w14:textId="77777777" w:rsidR="007533DF" w:rsidRDefault="007533DF" w:rsidP="007533DF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087E0D38" w14:textId="77777777" w:rsidR="007533DF" w:rsidRDefault="007533DF" w:rsidP="007533DF">
      <w:pPr>
        <w:pStyle w:val="Level5"/>
      </w:pPr>
      <w:r>
        <w:t xml:space="preserve"> </w:t>
      </w:r>
      <w:r>
        <w:tab/>
        <w:t>Flexibility 1/4-inch mandrel: Pass, tested to 522I.</w:t>
      </w:r>
    </w:p>
    <w:p w14:paraId="025208A3" w14:textId="47AC463C" w:rsidR="007533DF" w:rsidRDefault="007533DF" w:rsidP="00191D8D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2021F91C" w14:textId="77777777" w:rsidR="007533DF" w:rsidRDefault="007533DF" w:rsidP="007533DF">
      <w:pPr>
        <w:pStyle w:val="Level5"/>
      </w:pPr>
      <w:r>
        <w:t xml:space="preserve"> </w:t>
      </w:r>
      <w:r>
        <w:tab/>
        <w:t>Impact Resistances: Minimum of 160 inch-pound, tested to ASTM D2794.</w:t>
      </w:r>
      <w:commentRangeEnd w:id="1"/>
      <w:r w:rsidR="0048771B">
        <w:rPr>
          <w:rStyle w:val="CommentReference"/>
        </w:rPr>
        <w:commentReference w:id="1"/>
      </w:r>
    </w:p>
    <w:p w14:paraId="54503AFD" w14:textId="525E5AE0" w:rsidR="002013F6" w:rsidRDefault="002013F6" w:rsidP="007533DF">
      <w:pPr>
        <w:pStyle w:val="Level5"/>
        <w:numPr>
          <w:ilvl w:val="0"/>
          <w:numId w:val="0"/>
        </w:numPr>
        <w:ind w:left="1620"/>
        <w:rPr>
          <w:highlight w:val="yellow"/>
        </w:rPr>
      </w:pPr>
    </w:p>
    <w:p w14:paraId="736641D9" w14:textId="77777777" w:rsidR="00CF327E" w:rsidRDefault="00CF327E" w:rsidP="00CF327E">
      <w:pPr>
        <w:pStyle w:val="SpecPara4"/>
        <w:numPr>
          <w:ilvl w:val="0"/>
          <w:numId w:val="0"/>
        </w:numPr>
        <w:ind w:left="1620"/>
      </w:pPr>
      <w:bookmarkStart w:id="2" w:name="OLE_LINK2"/>
      <w:bookmarkStart w:id="3" w:name="OLE_LINK3"/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 xml:space="preserve">[Elastomeric Membrane: </w:t>
      </w:r>
      <w:proofErr w:type="spellStart"/>
      <w:r w:rsidR="00C03005" w:rsidRPr="00C03005">
        <w:rPr>
          <w:color w:val="FF0000"/>
        </w:rPr>
        <w:t>LevelGuard</w:t>
      </w:r>
      <w:proofErr w:type="spellEnd"/>
      <w:r w:rsidR="00C03005" w:rsidRPr="00C03005">
        <w:rPr>
          <w:color w:val="FF0000"/>
        </w:rPr>
        <w:t xml:space="preserve">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62FE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10T22:26:00Z" w:initials="ZD">
    <w:p w14:paraId="5DFFD0E9" w14:textId="08C74CDE" w:rsidR="0048771B" w:rsidRDefault="0048771B" w:rsidP="0048771B">
      <w:r>
        <w:rPr>
          <w:rStyle w:val="CommentReference"/>
        </w:rPr>
        <w:annotationRef/>
      </w:r>
      <w:r>
        <w:rPr>
          <w:color w:val="0070BF"/>
        </w:rPr>
        <w:t xml:space="preserve">Retain this paragraph for system </w:t>
      </w:r>
      <w:r>
        <w:rPr>
          <w:b/>
          <w:bCs/>
          <w:color w:val="0070BF"/>
        </w:rPr>
        <w:t>CF120.</w:t>
      </w:r>
    </w:p>
    <w:p w14:paraId="39FE75C1" w14:textId="77777777" w:rsidR="0048771B" w:rsidRDefault="0048771B" w:rsidP="0048771B"/>
    <w:p w14:paraId="2FCF8179" w14:textId="77777777" w:rsidR="0048771B" w:rsidRDefault="0048771B" w:rsidP="0048771B">
      <w:r>
        <w:rPr>
          <w:color w:val="0070BF"/>
        </w:rPr>
        <w:t>A flake flooring system tolerant to elevated concrete moisture levels, with high-traffic, UV-stable, urethane finish.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2FCF8179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5CD85287" w16cex:dateUtc="2023-12-11T06:26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2FCF8179" w16cid:durableId="5CD85287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AED1" w14:textId="77777777" w:rsidR="001E6A52" w:rsidRDefault="001E6A52">
      <w:r>
        <w:separator/>
      </w:r>
    </w:p>
  </w:endnote>
  <w:endnote w:type="continuationSeparator" w:id="0">
    <w:p w14:paraId="5D43F47C" w14:textId="77777777" w:rsidR="001E6A52" w:rsidRDefault="001E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0D00" w14:textId="77777777" w:rsidR="001E6A52" w:rsidRDefault="001E6A52">
      <w:r>
        <w:separator/>
      </w:r>
    </w:p>
  </w:footnote>
  <w:footnote w:type="continuationSeparator" w:id="0">
    <w:p w14:paraId="25322753" w14:textId="77777777" w:rsidR="001E6A52" w:rsidRDefault="001E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24D7A"/>
    <w:rsid w:val="00037D44"/>
    <w:rsid w:val="0004216C"/>
    <w:rsid w:val="00050995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E6A52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5763B"/>
    <w:rsid w:val="00362F79"/>
    <w:rsid w:val="00371F84"/>
    <w:rsid w:val="00381A9F"/>
    <w:rsid w:val="00394103"/>
    <w:rsid w:val="003D73D4"/>
    <w:rsid w:val="00412EBC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F2746"/>
    <w:rsid w:val="004F4B9C"/>
    <w:rsid w:val="00553F9D"/>
    <w:rsid w:val="005640B7"/>
    <w:rsid w:val="00567D3D"/>
    <w:rsid w:val="005749C9"/>
    <w:rsid w:val="00580189"/>
    <w:rsid w:val="0059254B"/>
    <w:rsid w:val="00594624"/>
    <w:rsid w:val="005A2171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6436C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A2530"/>
    <w:rsid w:val="008A5D2D"/>
    <w:rsid w:val="008C174D"/>
    <w:rsid w:val="008D2FE8"/>
    <w:rsid w:val="008D3F59"/>
    <w:rsid w:val="008E0A23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B03036"/>
    <w:rsid w:val="00B0431C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5049E"/>
    <w:rsid w:val="00CA0ECE"/>
    <w:rsid w:val="00CB4664"/>
    <w:rsid w:val="00CC1B72"/>
    <w:rsid w:val="00CD7B1D"/>
    <w:rsid w:val="00CF327E"/>
    <w:rsid w:val="00CF3DA6"/>
    <w:rsid w:val="00CF450B"/>
    <w:rsid w:val="00D13B8A"/>
    <w:rsid w:val="00D211E7"/>
    <w:rsid w:val="00D32414"/>
    <w:rsid w:val="00D3738B"/>
    <w:rsid w:val="00D5782F"/>
    <w:rsid w:val="00DA5C22"/>
    <w:rsid w:val="00DE1A69"/>
    <w:rsid w:val="00DE3794"/>
    <w:rsid w:val="00E037EC"/>
    <w:rsid w:val="00E27B4C"/>
    <w:rsid w:val="00E44491"/>
    <w:rsid w:val="00E6118C"/>
    <w:rsid w:val="00E614C1"/>
    <w:rsid w:val="00E74702"/>
    <w:rsid w:val="00E808FB"/>
    <w:rsid w:val="00E94656"/>
    <w:rsid w:val="00E979FD"/>
    <w:rsid w:val="00EA0177"/>
    <w:rsid w:val="00EB0ACE"/>
    <w:rsid w:val="00ED2847"/>
    <w:rsid w:val="00F35C24"/>
    <w:rsid w:val="00F47A56"/>
    <w:rsid w:val="00F5471F"/>
    <w:rsid w:val="00F56098"/>
    <w:rsid w:val="00F81691"/>
    <w:rsid w:val="00F84173"/>
    <w:rsid w:val="00FA2DF8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226</TotalTime>
  <Pages>2</Pages>
  <Words>486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3522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57</cp:revision>
  <dcterms:created xsi:type="dcterms:W3CDTF">2023-12-01T06:47:00Z</dcterms:created>
  <dcterms:modified xsi:type="dcterms:W3CDTF">2024-01-08T22:00:00Z</dcterms:modified>
  <cp:category>Epoxy flake, resinous flooring </cp:category>
</cp:coreProperties>
</file>